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20"/>
        <w:gridCol w:w="1350"/>
        <w:gridCol w:w="1728"/>
        <w:gridCol w:w="1692"/>
        <w:gridCol w:w="1076"/>
        <w:gridCol w:w="814"/>
        <w:gridCol w:w="1728"/>
      </w:tblGrid>
      <w:tr w:rsidR="000C3365" w:rsidRPr="000C3365" w:rsidTr="000C418F">
        <w:trPr>
          <w:jc w:val="center"/>
        </w:trPr>
        <w:tc>
          <w:tcPr>
            <w:tcW w:w="1728" w:type="dxa"/>
          </w:tcPr>
          <w:p w:rsidR="000C3365" w:rsidRPr="000C3365" w:rsidRDefault="000C3365" w:rsidP="000C418F">
            <w:pPr>
              <w:spacing w:before="40" w:after="60"/>
              <w:rPr>
                <w:sz w:val="24"/>
                <w:szCs w:val="24"/>
              </w:rPr>
            </w:pPr>
            <w:r w:rsidRPr="000C3365">
              <w:rPr>
                <w:sz w:val="24"/>
                <w:szCs w:val="24"/>
              </w:rPr>
              <w:t>Student Name: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0C3365" w:rsidRPr="000C3365" w:rsidRDefault="000C3365" w:rsidP="000C418F">
            <w:pPr>
              <w:spacing w:before="40" w:after="60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0C3365" w:rsidRPr="000C3365" w:rsidRDefault="000C3365" w:rsidP="000C418F">
            <w:pPr>
              <w:spacing w:before="40" w:after="60"/>
              <w:rPr>
                <w:sz w:val="24"/>
                <w:szCs w:val="24"/>
              </w:rPr>
            </w:pPr>
            <w:r w:rsidRPr="000C3365">
              <w:rPr>
                <w:sz w:val="24"/>
                <w:szCs w:val="24"/>
              </w:rPr>
              <w:t>Mentor Name: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0C3365" w:rsidRPr="000C3365" w:rsidRDefault="000C3365" w:rsidP="000C418F">
            <w:pPr>
              <w:spacing w:before="40" w:after="60"/>
              <w:rPr>
                <w:sz w:val="24"/>
                <w:szCs w:val="24"/>
              </w:rPr>
            </w:pPr>
          </w:p>
        </w:tc>
      </w:tr>
      <w:tr w:rsidR="000C418F" w:rsidRPr="000C3365" w:rsidTr="000C418F">
        <w:trPr>
          <w:jc w:val="center"/>
        </w:trPr>
        <w:tc>
          <w:tcPr>
            <w:tcW w:w="3798" w:type="dxa"/>
            <w:gridSpan w:val="3"/>
          </w:tcPr>
          <w:p w:rsidR="000C3365" w:rsidRPr="000C3365" w:rsidRDefault="000C3365" w:rsidP="000C418F">
            <w:pPr>
              <w:spacing w:before="40" w:after="60"/>
              <w:rPr>
                <w:sz w:val="24"/>
                <w:szCs w:val="24"/>
              </w:rPr>
            </w:pPr>
            <w:r w:rsidRPr="000C3365">
              <w:rPr>
                <w:sz w:val="24"/>
                <w:szCs w:val="24"/>
              </w:rPr>
              <w:t>Program start date (semester/year):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0C3365" w:rsidRPr="000C3365" w:rsidRDefault="000C3365" w:rsidP="000C418F">
            <w:pPr>
              <w:spacing w:before="40" w:after="60"/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3"/>
          </w:tcPr>
          <w:p w:rsidR="000C3365" w:rsidRPr="000C3365" w:rsidRDefault="000C3365" w:rsidP="000C418F">
            <w:pPr>
              <w:spacing w:before="40" w:after="60"/>
              <w:rPr>
                <w:sz w:val="24"/>
                <w:szCs w:val="24"/>
              </w:rPr>
            </w:pPr>
            <w:r w:rsidRPr="000C3365">
              <w:rPr>
                <w:sz w:val="24"/>
                <w:szCs w:val="24"/>
              </w:rPr>
              <w:t>Graduation date (semester/year):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0C3365" w:rsidRPr="000C3365" w:rsidRDefault="000C3365" w:rsidP="000C418F">
            <w:pPr>
              <w:spacing w:before="40" w:after="60"/>
              <w:rPr>
                <w:sz w:val="24"/>
                <w:szCs w:val="24"/>
              </w:rPr>
            </w:pPr>
          </w:p>
        </w:tc>
      </w:tr>
      <w:tr w:rsidR="000C418F" w:rsidRPr="000C3365" w:rsidTr="00467C06">
        <w:trPr>
          <w:jc w:val="center"/>
        </w:trPr>
        <w:tc>
          <w:tcPr>
            <w:tcW w:w="2448" w:type="dxa"/>
            <w:gridSpan w:val="2"/>
          </w:tcPr>
          <w:p w:rsidR="000C418F" w:rsidRPr="000C3365" w:rsidRDefault="000C418F" w:rsidP="000C418F">
            <w:pPr>
              <w:spacing w:before="4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Non-UF email address:</w:t>
            </w:r>
          </w:p>
        </w:tc>
        <w:tc>
          <w:tcPr>
            <w:tcW w:w="5846" w:type="dxa"/>
            <w:gridSpan w:val="4"/>
            <w:tcBorders>
              <w:bottom w:val="single" w:sz="4" w:space="0" w:color="auto"/>
            </w:tcBorders>
          </w:tcPr>
          <w:p w:rsidR="000C418F" w:rsidRPr="000C3365" w:rsidRDefault="000C418F" w:rsidP="000C418F">
            <w:pPr>
              <w:spacing w:before="40" w:after="6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</w:tcPr>
          <w:p w:rsidR="000C418F" w:rsidRPr="000C3365" w:rsidRDefault="000C418F" w:rsidP="000C418F">
            <w:pPr>
              <w:spacing w:before="40" w:after="60"/>
              <w:rPr>
                <w:sz w:val="24"/>
                <w:szCs w:val="24"/>
              </w:rPr>
            </w:pPr>
          </w:p>
        </w:tc>
      </w:tr>
      <w:tr w:rsidR="00467C06" w:rsidRPr="000C3365" w:rsidTr="001535CD">
        <w:trPr>
          <w:trHeight w:val="233"/>
          <w:jc w:val="center"/>
        </w:trPr>
        <w:tc>
          <w:tcPr>
            <w:tcW w:w="10836" w:type="dxa"/>
            <w:gridSpan w:val="8"/>
            <w:vAlign w:val="bottom"/>
          </w:tcPr>
          <w:p w:rsidR="00467C06" w:rsidRPr="00467C06" w:rsidRDefault="00467C06" w:rsidP="00467C06">
            <w:pPr>
              <w:spacing w:before="40" w:after="60"/>
              <w:rPr>
                <w:b/>
                <w:sz w:val="24"/>
                <w:szCs w:val="24"/>
              </w:rPr>
            </w:pPr>
          </w:p>
        </w:tc>
      </w:tr>
    </w:tbl>
    <w:p w:rsidR="000C3365" w:rsidRPr="00467C06" w:rsidRDefault="000C3365" w:rsidP="00467C06">
      <w:pPr>
        <w:spacing w:after="0" w:line="240" w:lineRule="auto"/>
        <w:rPr>
          <w:sz w:val="8"/>
          <w:szCs w:val="8"/>
        </w:rPr>
      </w:pPr>
    </w:p>
    <w:p w:rsidR="00C2201E" w:rsidRDefault="00B61DA1" w:rsidP="000C418F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E136EA">
        <w:rPr>
          <w:sz w:val="24"/>
          <w:szCs w:val="24"/>
        </w:rPr>
        <w:t xml:space="preserve">What are your plans following graduation? </w:t>
      </w:r>
      <w:r w:rsidR="00BD2A16" w:rsidRPr="00E136EA">
        <w:rPr>
          <w:sz w:val="24"/>
          <w:szCs w:val="24"/>
        </w:rPr>
        <w:t>P</w:t>
      </w:r>
      <w:r w:rsidRPr="00E136EA">
        <w:rPr>
          <w:sz w:val="24"/>
          <w:szCs w:val="24"/>
        </w:rPr>
        <w:t>lease include job title</w:t>
      </w:r>
      <w:r w:rsidR="00C22DDA" w:rsidRPr="00E136EA">
        <w:rPr>
          <w:sz w:val="24"/>
          <w:szCs w:val="24"/>
        </w:rPr>
        <w:t>,</w:t>
      </w:r>
      <w:r w:rsidRPr="00E136EA">
        <w:rPr>
          <w:sz w:val="24"/>
          <w:szCs w:val="24"/>
        </w:rPr>
        <w:t xml:space="preserve"> institution</w:t>
      </w:r>
      <w:r w:rsidR="00C22DDA" w:rsidRPr="00E136EA">
        <w:rPr>
          <w:sz w:val="24"/>
          <w:szCs w:val="24"/>
        </w:rPr>
        <w:t>, and source of funding</w:t>
      </w:r>
      <w:r w:rsidR="0023420B">
        <w:rPr>
          <w:sz w:val="24"/>
          <w:szCs w:val="24"/>
        </w:rPr>
        <w:t>,</w:t>
      </w:r>
      <w:r w:rsidR="00C22DDA" w:rsidRPr="00E136EA">
        <w:rPr>
          <w:sz w:val="24"/>
          <w:szCs w:val="24"/>
        </w:rPr>
        <w:t xml:space="preserve"> </w:t>
      </w:r>
    </w:p>
    <w:p w:rsidR="00B61DA1" w:rsidRPr="00E136EA" w:rsidRDefault="00C22DDA" w:rsidP="00C2201E">
      <w:pPr>
        <w:pStyle w:val="ListParagraph"/>
        <w:spacing w:after="240" w:line="240" w:lineRule="auto"/>
        <w:rPr>
          <w:sz w:val="24"/>
          <w:szCs w:val="24"/>
        </w:rPr>
      </w:pPr>
      <w:proofErr w:type="gramStart"/>
      <w:r w:rsidRPr="00E136EA">
        <w:rPr>
          <w:sz w:val="24"/>
          <w:szCs w:val="24"/>
        </w:rPr>
        <w:t>as</w:t>
      </w:r>
      <w:proofErr w:type="gramEnd"/>
      <w:r w:rsidRPr="00E136EA">
        <w:rPr>
          <w:sz w:val="24"/>
          <w:szCs w:val="24"/>
        </w:rPr>
        <w:t xml:space="preserve"> applicable</w:t>
      </w:r>
      <w:r w:rsidR="00B61DA1" w:rsidRPr="00E136EA">
        <w:rPr>
          <w:sz w:val="24"/>
          <w:szCs w:val="24"/>
        </w:rPr>
        <w:t xml:space="preserve">. </w:t>
      </w:r>
    </w:p>
    <w:p w:rsidR="00E136EA" w:rsidRPr="00E136EA" w:rsidRDefault="00E136EA" w:rsidP="00E136EA">
      <w:pPr>
        <w:pStyle w:val="ListParagraph"/>
        <w:spacing w:after="240" w:line="240" w:lineRule="auto"/>
        <w:rPr>
          <w:sz w:val="8"/>
          <w:szCs w:val="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8"/>
      </w:tblGrid>
      <w:tr w:rsidR="000C418F" w:rsidRPr="00E136EA" w:rsidTr="00880726">
        <w:trPr>
          <w:trHeight w:hRule="exact" w:val="864"/>
        </w:trPr>
        <w:tc>
          <w:tcPr>
            <w:tcW w:w="9828" w:type="dxa"/>
          </w:tcPr>
          <w:p w:rsidR="000C418F" w:rsidRPr="00E136EA" w:rsidRDefault="000C418F" w:rsidP="000C418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C418F" w:rsidRPr="00E136EA" w:rsidRDefault="000C418F" w:rsidP="000C418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C418F" w:rsidRPr="00E136EA" w:rsidRDefault="000C418F" w:rsidP="000C418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C418F" w:rsidRPr="00DB1814" w:rsidRDefault="000C418F" w:rsidP="000C418F">
      <w:pPr>
        <w:pStyle w:val="ListParagraph"/>
        <w:rPr>
          <w:sz w:val="12"/>
          <w:szCs w:val="12"/>
        </w:rPr>
      </w:pPr>
    </w:p>
    <w:p w:rsidR="00B61DA1" w:rsidRPr="00E136EA" w:rsidRDefault="000C418F" w:rsidP="00B61D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36EA">
        <w:rPr>
          <w:sz w:val="24"/>
          <w:szCs w:val="24"/>
        </w:rPr>
        <w:t>What did</w:t>
      </w:r>
      <w:r w:rsidR="00B61DA1" w:rsidRPr="00E136EA">
        <w:rPr>
          <w:sz w:val="24"/>
          <w:szCs w:val="24"/>
        </w:rPr>
        <w:t xml:space="preserve"> you like most about the Rehabilitation Science PhD program?</w:t>
      </w:r>
    </w:p>
    <w:p w:rsidR="00E136EA" w:rsidRPr="00E136EA" w:rsidRDefault="00E136EA" w:rsidP="00E136EA">
      <w:pPr>
        <w:pStyle w:val="ListParagraph"/>
        <w:rPr>
          <w:sz w:val="8"/>
          <w:szCs w:val="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8"/>
      </w:tblGrid>
      <w:tr w:rsidR="000C418F" w:rsidRPr="00E136EA" w:rsidTr="00880726">
        <w:trPr>
          <w:trHeight w:hRule="exact" w:val="1224"/>
        </w:trPr>
        <w:tc>
          <w:tcPr>
            <w:tcW w:w="9828" w:type="dxa"/>
          </w:tcPr>
          <w:p w:rsidR="000C418F" w:rsidRPr="00E136EA" w:rsidRDefault="000C418F" w:rsidP="000C418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C418F" w:rsidRPr="00E136EA" w:rsidRDefault="000C418F" w:rsidP="000C418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C418F" w:rsidRDefault="000C418F" w:rsidP="000C418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C418F" w:rsidRPr="00E136EA" w:rsidRDefault="000C418F" w:rsidP="000C418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C418F" w:rsidRPr="00DB1814" w:rsidRDefault="000C418F" w:rsidP="000C418F">
      <w:pPr>
        <w:pStyle w:val="ListParagraph"/>
        <w:rPr>
          <w:sz w:val="12"/>
          <w:szCs w:val="12"/>
        </w:rPr>
      </w:pPr>
    </w:p>
    <w:p w:rsidR="00B61DA1" w:rsidRPr="00E136EA" w:rsidRDefault="00B61DA1" w:rsidP="00B61D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36EA">
        <w:rPr>
          <w:sz w:val="24"/>
          <w:szCs w:val="24"/>
        </w:rPr>
        <w:t>What d</w:t>
      </w:r>
      <w:r w:rsidR="000C418F" w:rsidRPr="00E136EA">
        <w:rPr>
          <w:sz w:val="24"/>
          <w:szCs w:val="24"/>
        </w:rPr>
        <w:t>id</w:t>
      </w:r>
      <w:r w:rsidRPr="00E136EA">
        <w:rPr>
          <w:sz w:val="24"/>
          <w:szCs w:val="24"/>
        </w:rPr>
        <w:t xml:space="preserve"> you like least about the Rehabilitation Science PhD program?</w:t>
      </w:r>
    </w:p>
    <w:p w:rsidR="00E136EA" w:rsidRPr="00E136EA" w:rsidRDefault="00E136EA" w:rsidP="00E136EA">
      <w:pPr>
        <w:pStyle w:val="ListParagraph"/>
        <w:rPr>
          <w:sz w:val="8"/>
          <w:szCs w:val="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8"/>
      </w:tblGrid>
      <w:tr w:rsidR="000C418F" w:rsidRPr="00E136EA" w:rsidTr="00880726">
        <w:trPr>
          <w:trHeight w:hRule="exact" w:val="1224"/>
        </w:trPr>
        <w:tc>
          <w:tcPr>
            <w:tcW w:w="9828" w:type="dxa"/>
          </w:tcPr>
          <w:p w:rsidR="00880726" w:rsidRPr="00E136EA" w:rsidRDefault="00880726" w:rsidP="000C418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C418F" w:rsidRPr="00E136EA" w:rsidRDefault="000C418F" w:rsidP="000C418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C418F" w:rsidRPr="00E136EA" w:rsidRDefault="000C418F" w:rsidP="000C418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C418F" w:rsidRPr="00E136EA" w:rsidRDefault="000C418F" w:rsidP="000C418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C418F" w:rsidRPr="00DB1814" w:rsidRDefault="000C418F" w:rsidP="000C418F">
      <w:pPr>
        <w:pStyle w:val="ListParagraph"/>
        <w:rPr>
          <w:sz w:val="12"/>
          <w:szCs w:val="12"/>
        </w:rPr>
      </w:pPr>
    </w:p>
    <w:p w:rsidR="00BD2A16" w:rsidRPr="00E136EA" w:rsidRDefault="00A31511" w:rsidP="00B61D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36EA">
        <w:rPr>
          <w:sz w:val="24"/>
          <w:szCs w:val="24"/>
        </w:rPr>
        <w:t xml:space="preserve">Please answer the following questions related to the </w:t>
      </w:r>
      <w:r w:rsidR="00BD2A16" w:rsidRPr="00E136EA">
        <w:rPr>
          <w:sz w:val="24"/>
          <w:szCs w:val="24"/>
        </w:rPr>
        <w:t xml:space="preserve">Rehabilitation Science </w:t>
      </w:r>
      <w:r w:rsidRPr="00E136EA">
        <w:rPr>
          <w:sz w:val="24"/>
          <w:szCs w:val="24"/>
        </w:rPr>
        <w:t>p</w:t>
      </w:r>
      <w:r w:rsidR="00BD2A16" w:rsidRPr="00E136EA">
        <w:rPr>
          <w:sz w:val="24"/>
          <w:szCs w:val="24"/>
        </w:rPr>
        <w:t xml:space="preserve">rogram </w:t>
      </w:r>
      <w:r w:rsidRPr="00E136EA">
        <w:rPr>
          <w:sz w:val="24"/>
          <w:szCs w:val="24"/>
        </w:rPr>
        <w:t>a</w:t>
      </w:r>
      <w:r w:rsidR="00BD2A16" w:rsidRPr="00E136EA">
        <w:rPr>
          <w:sz w:val="24"/>
          <w:szCs w:val="24"/>
        </w:rPr>
        <w:t xml:space="preserve">dministration and </w:t>
      </w:r>
      <w:r w:rsidRPr="00E136EA">
        <w:rPr>
          <w:sz w:val="24"/>
          <w:szCs w:val="24"/>
        </w:rPr>
        <w:t>r</w:t>
      </w:r>
      <w:r w:rsidR="00BD2A16" w:rsidRPr="00E136EA">
        <w:rPr>
          <w:sz w:val="24"/>
          <w:szCs w:val="24"/>
        </w:rPr>
        <w:t>esources</w:t>
      </w:r>
      <w:r w:rsidRPr="00E136EA">
        <w:rPr>
          <w:sz w:val="24"/>
          <w:szCs w:val="24"/>
        </w:rPr>
        <w:t>:</w:t>
      </w:r>
    </w:p>
    <w:tbl>
      <w:tblPr>
        <w:tblStyle w:val="TableGrid"/>
        <w:tblW w:w="9132" w:type="dxa"/>
        <w:jc w:val="center"/>
        <w:tblLook w:val="04A0" w:firstRow="1" w:lastRow="0" w:firstColumn="1" w:lastColumn="0" w:noHBand="0" w:noVBand="1"/>
      </w:tblPr>
      <w:tblGrid>
        <w:gridCol w:w="1339"/>
        <w:gridCol w:w="3223"/>
        <w:gridCol w:w="922"/>
        <w:gridCol w:w="909"/>
        <w:gridCol w:w="909"/>
        <w:gridCol w:w="909"/>
        <w:gridCol w:w="921"/>
      </w:tblGrid>
      <w:tr w:rsidR="00E5445C" w:rsidTr="00E136EA">
        <w:trPr>
          <w:jc w:val="center"/>
        </w:trPr>
        <w:tc>
          <w:tcPr>
            <w:tcW w:w="4525" w:type="dxa"/>
            <w:gridSpan w:val="2"/>
            <w:vAlign w:val="center"/>
          </w:tcPr>
          <w:p w:rsidR="00E5445C" w:rsidRPr="00E136EA" w:rsidRDefault="00E5445C" w:rsidP="00E136EA">
            <w:pPr>
              <w:rPr>
                <w:b/>
                <w:sz w:val="24"/>
                <w:szCs w:val="24"/>
              </w:rPr>
            </w:pPr>
            <w:r w:rsidRPr="00E136EA">
              <w:rPr>
                <w:b/>
                <w:sz w:val="24"/>
                <w:szCs w:val="24"/>
              </w:rPr>
              <w:t>During my time in the Rehabilitation Science program:</w:t>
            </w:r>
          </w:p>
        </w:tc>
        <w:tc>
          <w:tcPr>
            <w:tcW w:w="922" w:type="dxa"/>
            <w:vAlign w:val="center"/>
          </w:tcPr>
          <w:p w:rsidR="00E5445C" w:rsidRDefault="00E5445C" w:rsidP="00E136EA">
            <w:pPr>
              <w:jc w:val="center"/>
              <w:rPr>
                <w:sz w:val="20"/>
                <w:szCs w:val="20"/>
              </w:rPr>
            </w:pPr>
            <w:r w:rsidRPr="00E5445C">
              <w:rPr>
                <w:sz w:val="20"/>
                <w:szCs w:val="20"/>
              </w:rPr>
              <w:t>Strongly Disagree</w:t>
            </w:r>
          </w:p>
          <w:p w:rsidR="00E5445C" w:rsidRPr="00E5445C" w:rsidRDefault="00E5445C" w:rsidP="00E136EA">
            <w:pPr>
              <w:jc w:val="center"/>
              <w:rPr>
                <w:sz w:val="20"/>
                <w:szCs w:val="20"/>
              </w:rPr>
            </w:pPr>
            <w:r w:rsidRPr="00DB1814">
              <w:rPr>
                <w:sz w:val="24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E5445C" w:rsidRPr="00DB1814" w:rsidRDefault="00E5445C" w:rsidP="00E136EA">
            <w:pPr>
              <w:jc w:val="center"/>
              <w:rPr>
                <w:sz w:val="24"/>
              </w:rPr>
            </w:pPr>
            <w:r w:rsidRPr="00DB1814">
              <w:rPr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 w:rsidR="00E5445C" w:rsidRPr="00DB1814" w:rsidRDefault="00E5445C" w:rsidP="00E136EA">
            <w:pPr>
              <w:jc w:val="center"/>
              <w:rPr>
                <w:sz w:val="24"/>
              </w:rPr>
            </w:pPr>
            <w:r w:rsidRPr="00DB1814">
              <w:rPr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 w:rsidR="00E5445C" w:rsidRPr="00DB1814" w:rsidRDefault="00E5445C" w:rsidP="00E136EA">
            <w:pPr>
              <w:jc w:val="center"/>
              <w:rPr>
                <w:sz w:val="24"/>
              </w:rPr>
            </w:pPr>
            <w:r w:rsidRPr="00DB1814">
              <w:rPr>
                <w:sz w:val="24"/>
              </w:rPr>
              <w:t>4</w:t>
            </w:r>
          </w:p>
        </w:tc>
        <w:tc>
          <w:tcPr>
            <w:tcW w:w="922" w:type="dxa"/>
            <w:vAlign w:val="center"/>
          </w:tcPr>
          <w:p w:rsidR="00E5445C" w:rsidRDefault="00E5445C" w:rsidP="00E136EA">
            <w:pPr>
              <w:jc w:val="center"/>
              <w:rPr>
                <w:sz w:val="20"/>
              </w:rPr>
            </w:pPr>
            <w:r w:rsidRPr="00E5445C">
              <w:rPr>
                <w:sz w:val="20"/>
              </w:rPr>
              <w:t>Strongly Agree</w:t>
            </w:r>
          </w:p>
          <w:p w:rsidR="00E5445C" w:rsidRDefault="00E5445C" w:rsidP="00E136EA">
            <w:pPr>
              <w:jc w:val="center"/>
            </w:pPr>
            <w:r w:rsidRPr="00DB1814">
              <w:rPr>
                <w:sz w:val="24"/>
              </w:rPr>
              <w:t>5</w:t>
            </w:r>
          </w:p>
        </w:tc>
      </w:tr>
      <w:tr w:rsidR="00E5445C" w:rsidTr="00467C06">
        <w:trPr>
          <w:jc w:val="center"/>
        </w:trPr>
        <w:tc>
          <w:tcPr>
            <w:tcW w:w="4525" w:type="dxa"/>
            <w:gridSpan w:val="2"/>
          </w:tcPr>
          <w:p w:rsidR="00E5445C" w:rsidRPr="00E136EA" w:rsidRDefault="00E5445C" w:rsidP="00BD2A16">
            <w:pPr>
              <w:rPr>
                <w:sz w:val="24"/>
                <w:szCs w:val="24"/>
              </w:rPr>
            </w:pPr>
            <w:r w:rsidRPr="00E136EA">
              <w:rPr>
                <w:sz w:val="24"/>
                <w:szCs w:val="24"/>
              </w:rPr>
              <w:t>Communication has been excellent.</w:t>
            </w:r>
          </w:p>
        </w:tc>
        <w:tc>
          <w:tcPr>
            <w:tcW w:w="922" w:type="dxa"/>
            <w:vAlign w:val="center"/>
          </w:tcPr>
          <w:p w:rsidR="00E5445C" w:rsidRPr="00E136EA" w:rsidRDefault="00E5445C" w:rsidP="00467C06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E5445C" w:rsidRPr="00E136EA" w:rsidRDefault="00E5445C" w:rsidP="00467C06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E5445C" w:rsidRPr="00E136EA" w:rsidRDefault="00E5445C" w:rsidP="00467C06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E5445C" w:rsidRPr="00E136EA" w:rsidRDefault="00E5445C" w:rsidP="00467C06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5445C" w:rsidRPr="00E136EA" w:rsidRDefault="00E5445C" w:rsidP="00467C06">
            <w:pPr>
              <w:jc w:val="center"/>
              <w:rPr>
                <w:sz w:val="24"/>
              </w:rPr>
            </w:pPr>
          </w:p>
        </w:tc>
      </w:tr>
      <w:tr w:rsidR="00E5445C" w:rsidTr="00467C06">
        <w:trPr>
          <w:jc w:val="center"/>
        </w:trPr>
        <w:tc>
          <w:tcPr>
            <w:tcW w:w="4525" w:type="dxa"/>
            <w:gridSpan w:val="2"/>
          </w:tcPr>
          <w:p w:rsidR="00E5445C" w:rsidRPr="00E136EA" w:rsidRDefault="00E5445C" w:rsidP="00BD2A16">
            <w:pPr>
              <w:rPr>
                <w:sz w:val="24"/>
                <w:szCs w:val="24"/>
              </w:rPr>
            </w:pPr>
            <w:r w:rsidRPr="00E136EA">
              <w:rPr>
                <w:sz w:val="24"/>
                <w:szCs w:val="24"/>
              </w:rPr>
              <w:t>Administrative assistance has been excellent.</w:t>
            </w:r>
          </w:p>
        </w:tc>
        <w:tc>
          <w:tcPr>
            <w:tcW w:w="922" w:type="dxa"/>
            <w:vAlign w:val="center"/>
          </w:tcPr>
          <w:p w:rsidR="00E5445C" w:rsidRPr="00E136EA" w:rsidRDefault="00E5445C" w:rsidP="00467C06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E5445C" w:rsidRPr="00E136EA" w:rsidRDefault="00E5445C" w:rsidP="00467C06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E5445C" w:rsidRPr="00E136EA" w:rsidRDefault="00E5445C" w:rsidP="00467C06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E5445C" w:rsidRPr="00E136EA" w:rsidRDefault="00E5445C" w:rsidP="00467C06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5445C" w:rsidRPr="00E136EA" w:rsidRDefault="00E5445C" w:rsidP="00467C06">
            <w:pPr>
              <w:jc w:val="center"/>
              <w:rPr>
                <w:sz w:val="24"/>
              </w:rPr>
            </w:pPr>
          </w:p>
        </w:tc>
      </w:tr>
      <w:tr w:rsidR="00A31511" w:rsidTr="00467C06">
        <w:trPr>
          <w:jc w:val="center"/>
        </w:trPr>
        <w:tc>
          <w:tcPr>
            <w:tcW w:w="4525" w:type="dxa"/>
            <w:gridSpan w:val="2"/>
          </w:tcPr>
          <w:p w:rsidR="00A31511" w:rsidRPr="00E136EA" w:rsidRDefault="00A31511" w:rsidP="00DB1814">
            <w:pPr>
              <w:rPr>
                <w:sz w:val="24"/>
                <w:szCs w:val="24"/>
              </w:rPr>
            </w:pPr>
            <w:r w:rsidRPr="00E136EA">
              <w:rPr>
                <w:sz w:val="24"/>
                <w:szCs w:val="24"/>
              </w:rPr>
              <w:t xml:space="preserve">I had a </w:t>
            </w:r>
            <w:r w:rsidR="00DB1814">
              <w:rPr>
                <w:sz w:val="24"/>
                <w:szCs w:val="24"/>
              </w:rPr>
              <w:t xml:space="preserve">strong </w:t>
            </w:r>
            <w:r w:rsidRPr="00E136EA">
              <w:rPr>
                <w:sz w:val="24"/>
                <w:szCs w:val="24"/>
              </w:rPr>
              <w:t xml:space="preserve">understanding of the PhD program requirements. </w:t>
            </w:r>
          </w:p>
        </w:tc>
        <w:tc>
          <w:tcPr>
            <w:tcW w:w="922" w:type="dxa"/>
            <w:vAlign w:val="center"/>
          </w:tcPr>
          <w:p w:rsidR="00A31511" w:rsidRPr="00E136EA" w:rsidRDefault="00A31511" w:rsidP="00467C06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A31511" w:rsidRPr="00E136EA" w:rsidRDefault="00A31511" w:rsidP="00467C06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A31511" w:rsidRPr="00E136EA" w:rsidRDefault="00A31511" w:rsidP="00467C06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A31511" w:rsidRPr="00E136EA" w:rsidRDefault="00A31511" w:rsidP="00467C06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A31511" w:rsidRPr="00E136EA" w:rsidRDefault="00A31511" w:rsidP="00467C06">
            <w:pPr>
              <w:jc w:val="center"/>
              <w:rPr>
                <w:sz w:val="24"/>
              </w:rPr>
            </w:pPr>
          </w:p>
        </w:tc>
      </w:tr>
      <w:tr w:rsidR="00DB1814" w:rsidTr="00467C06">
        <w:trPr>
          <w:jc w:val="center"/>
        </w:trPr>
        <w:tc>
          <w:tcPr>
            <w:tcW w:w="4525" w:type="dxa"/>
            <w:gridSpan w:val="2"/>
            <w:tcBorders>
              <w:bottom w:val="single" w:sz="4" w:space="0" w:color="auto"/>
            </w:tcBorders>
          </w:tcPr>
          <w:p w:rsidR="00E5445C" w:rsidRPr="00E136EA" w:rsidRDefault="00E5445C" w:rsidP="00BD2A16">
            <w:pPr>
              <w:rPr>
                <w:sz w:val="24"/>
                <w:szCs w:val="24"/>
              </w:rPr>
            </w:pPr>
            <w:r w:rsidRPr="00E136EA">
              <w:rPr>
                <w:sz w:val="24"/>
                <w:szCs w:val="24"/>
              </w:rPr>
              <w:t>I have had appropriate resources available to further my training.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E5445C" w:rsidRPr="00E136EA" w:rsidRDefault="00E5445C" w:rsidP="00467C06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5445C" w:rsidRPr="00E136EA" w:rsidRDefault="00E5445C" w:rsidP="00467C06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5445C" w:rsidRPr="00E136EA" w:rsidRDefault="00E5445C" w:rsidP="00467C06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5445C" w:rsidRPr="00E136EA" w:rsidRDefault="00E5445C" w:rsidP="00467C06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E5445C" w:rsidRPr="00E136EA" w:rsidRDefault="00E5445C" w:rsidP="00467C06">
            <w:pPr>
              <w:jc w:val="center"/>
              <w:rPr>
                <w:sz w:val="24"/>
              </w:rPr>
            </w:pPr>
          </w:p>
        </w:tc>
      </w:tr>
      <w:tr w:rsidR="00E5445C" w:rsidTr="00880726">
        <w:trPr>
          <w:trHeight w:hRule="exact" w:val="36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45C" w:rsidRPr="00E136EA" w:rsidRDefault="00E5445C" w:rsidP="00BD2A16">
            <w:pPr>
              <w:rPr>
                <w:sz w:val="24"/>
              </w:rPr>
            </w:pPr>
            <w:r w:rsidRPr="00E136EA">
              <w:rPr>
                <w:sz w:val="24"/>
              </w:rPr>
              <w:t>Comments:</w:t>
            </w:r>
          </w:p>
        </w:tc>
        <w:tc>
          <w:tcPr>
            <w:tcW w:w="788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445C" w:rsidRPr="00E136EA" w:rsidRDefault="00E5445C" w:rsidP="00BD2A16">
            <w:pPr>
              <w:rPr>
                <w:sz w:val="24"/>
              </w:rPr>
            </w:pPr>
          </w:p>
          <w:p w:rsidR="00E136EA" w:rsidRPr="00E136EA" w:rsidRDefault="00E136EA" w:rsidP="00BD2A16">
            <w:pPr>
              <w:rPr>
                <w:sz w:val="24"/>
              </w:rPr>
            </w:pPr>
          </w:p>
          <w:p w:rsidR="00E136EA" w:rsidRPr="00E136EA" w:rsidRDefault="00E136EA" w:rsidP="00BD2A16">
            <w:pPr>
              <w:rPr>
                <w:sz w:val="24"/>
              </w:rPr>
            </w:pPr>
          </w:p>
          <w:p w:rsidR="00E136EA" w:rsidRPr="00E136EA" w:rsidRDefault="00E136EA" w:rsidP="00BD2A16">
            <w:pPr>
              <w:rPr>
                <w:sz w:val="24"/>
              </w:rPr>
            </w:pPr>
          </w:p>
        </w:tc>
      </w:tr>
      <w:tr w:rsidR="00E5445C" w:rsidTr="00E136EA">
        <w:trPr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45C" w:rsidRDefault="00E5445C" w:rsidP="00BD2A16"/>
        </w:tc>
        <w:tc>
          <w:tcPr>
            <w:tcW w:w="788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45C" w:rsidRDefault="00E5445C" w:rsidP="00BD2A16"/>
        </w:tc>
      </w:tr>
      <w:tr w:rsidR="00E5445C" w:rsidTr="00E136EA">
        <w:trPr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445C" w:rsidRDefault="00E5445C" w:rsidP="00BD2A16"/>
        </w:tc>
        <w:tc>
          <w:tcPr>
            <w:tcW w:w="788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45C" w:rsidRDefault="00E5445C" w:rsidP="00BD2A16"/>
        </w:tc>
      </w:tr>
    </w:tbl>
    <w:p w:rsidR="00C2201E" w:rsidRDefault="00A31511" w:rsidP="00A31511">
      <w:pPr>
        <w:pStyle w:val="ListParagraph"/>
        <w:numPr>
          <w:ilvl w:val="0"/>
          <w:numId w:val="1"/>
        </w:numPr>
        <w:rPr>
          <w:sz w:val="24"/>
        </w:rPr>
      </w:pPr>
      <w:r w:rsidRPr="00E136EA">
        <w:rPr>
          <w:sz w:val="24"/>
        </w:rPr>
        <w:lastRenderedPageBreak/>
        <w:t xml:space="preserve">Please answer the following questions related to your primary mentor for the Rehabilitation </w:t>
      </w:r>
    </w:p>
    <w:p w:rsidR="00BD2A16" w:rsidRDefault="00A31511" w:rsidP="00C2201E">
      <w:pPr>
        <w:pStyle w:val="ListParagraph"/>
        <w:rPr>
          <w:sz w:val="24"/>
        </w:rPr>
      </w:pPr>
      <w:r w:rsidRPr="00E136EA">
        <w:rPr>
          <w:sz w:val="24"/>
        </w:rPr>
        <w:t>Science program:</w:t>
      </w:r>
    </w:p>
    <w:p w:rsidR="00DB1814" w:rsidRPr="00DB1814" w:rsidRDefault="00DB1814" w:rsidP="00DB1814">
      <w:pPr>
        <w:pStyle w:val="ListParagraph"/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5"/>
        <w:gridCol w:w="3204"/>
        <w:gridCol w:w="922"/>
        <w:gridCol w:w="922"/>
        <w:gridCol w:w="922"/>
        <w:gridCol w:w="922"/>
        <w:gridCol w:w="953"/>
      </w:tblGrid>
      <w:tr w:rsidR="00A31511" w:rsidTr="00880726">
        <w:trPr>
          <w:jc w:val="center"/>
        </w:trPr>
        <w:tc>
          <w:tcPr>
            <w:tcW w:w="4569" w:type="dxa"/>
            <w:gridSpan w:val="2"/>
          </w:tcPr>
          <w:p w:rsidR="00A31511" w:rsidRDefault="00A31511" w:rsidP="00E136EA">
            <w:pPr>
              <w:pStyle w:val="ListParagraph"/>
              <w:ind w:left="0"/>
            </w:pPr>
          </w:p>
        </w:tc>
        <w:tc>
          <w:tcPr>
            <w:tcW w:w="922" w:type="dxa"/>
            <w:vAlign w:val="center"/>
          </w:tcPr>
          <w:p w:rsidR="00A31511" w:rsidRPr="00E136EA" w:rsidRDefault="00A31511" w:rsidP="00E136EA">
            <w:pPr>
              <w:pStyle w:val="ListParagraph"/>
              <w:ind w:left="0"/>
              <w:jc w:val="center"/>
              <w:rPr>
                <w:sz w:val="20"/>
              </w:rPr>
            </w:pPr>
            <w:r w:rsidRPr="00E136EA">
              <w:rPr>
                <w:sz w:val="20"/>
              </w:rPr>
              <w:t xml:space="preserve">Strongly Disagree </w:t>
            </w:r>
            <w:r w:rsidRPr="00DB1814">
              <w:rPr>
                <w:sz w:val="24"/>
              </w:rPr>
              <w:t>1</w:t>
            </w:r>
          </w:p>
        </w:tc>
        <w:tc>
          <w:tcPr>
            <w:tcW w:w="922" w:type="dxa"/>
            <w:vAlign w:val="center"/>
          </w:tcPr>
          <w:p w:rsidR="00A31511" w:rsidRPr="00DB1814" w:rsidRDefault="00A31511" w:rsidP="00E136EA">
            <w:pPr>
              <w:pStyle w:val="ListParagraph"/>
              <w:ind w:left="0"/>
              <w:jc w:val="center"/>
              <w:rPr>
                <w:sz w:val="24"/>
              </w:rPr>
            </w:pPr>
            <w:r w:rsidRPr="00DB1814">
              <w:rPr>
                <w:sz w:val="24"/>
              </w:rPr>
              <w:t>2</w:t>
            </w:r>
          </w:p>
        </w:tc>
        <w:tc>
          <w:tcPr>
            <w:tcW w:w="922" w:type="dxa"/>
            <w:vAlign w:val="center"/>
          </w:tcPr>
          <w:p w:rsidR="00A31511" w:rsidRPr="00DB1814" w:rsidRDefault="00A31511" w:rsidP="00E136EA">
            <w:pPr>
              <w:pStyle w:val="ListParagraph"/>
              <w:ind w:left="0"/>
              <w:jc w:val="center"/>
              <w:rPr>
                <w:sz w:val="24"/>
              </w:rPr>
            </w:pPr>
            <w:r w:rsidRPr="00DB1814">
              <w:rPr>
                <w:sz w:val="24"/>
              </w:rPr>
              <w:t>3</w:t>
            </w:r>
          </w:p>
        </w:tc>
        <w:tc>
          <w:tcPr>
            <w:tcW w:w="922" w:type="dxa"/>
            <w:vAlign w:val="center"/>
          </w:tcPr>
          <w:p w:rsidR="00A31511" w:rsidRPr="00DB1814" w:rsidRDefault="00A31511" w:rsidP="00E136EA">
            <w:pPr>
              <w:pStyle w:val="ListParagraph"/>
              <w:ind w:left="0"/>
              <w:jc w:val="center"/>
              <w:rPr>
                <w:sz w:val="24"/>
              </w:rPr>
            </w:pPr>
            <w:r w:rsidRPr="00DB1814">
              <w:rPr>
                <w:sz w:val="24"/>
              </w:rPr>
              <w:t>4</w:t>
            </w:r>
          </w:p>
        </w:tc>
        <w:tc>
          <w:tcPr>
            <w:tcW w:w="953" w:type="dxa"/>
            <w:vAlign w:val="center"/>
          </w:tcPr>
          <w:p w:rsidR="00E136EA" w:rsidRDefault="00A31511" w:rsidP="00E136EA">
            <w:pPr>
              <w:pStyle w:val="ListParagraph"/>
              <w:ind w:left="0"/>
              <w:jc w:val="center"/>
              <w:rPr>
                <w:sz w:val="20"/>
              </w:rPr>
            </w:pPr>
            <w:r w:rsidRPr="00E136EA">
              <w:rPr>
                <w:sz w:val="20"/>
              </w:rPr>
              <w:t>Strongly Agree</w:t>
            </w:r>
          </w:p>
          <w:p w:rsidR="00A31511" w:rsidRPr="00E136EA" w:rsidRDefault="00A31511" w:rsidP="00E136EA">
            <w:pPr>
              <w:pStyle w:val="ListParagraph"/>
              <w:ind w:left="0"/>
              <w:jc w:val="center"/>
              <w:rPr>
                <w:sz w:val="20"/>
              </w:rPr>
            </w:pPr>
            <w:r w:rsidRPr="00DB1814">
              <w:rPr>
                <w:sz w:val="24"/>
              </w:rPr>
              <w:t>5</w:t>
            </w:r>
          </w:p>
        </w:tc>
      </w:tr>
      <w:tr w:rsidR="00A31511" w:rsidTr="00880726">
        <w:trPr>
          <w:jc w:val="center"/>
        </w:trPr>
        <w:tc>
          <w:tcPr>
            <w:tcW w:w="4569" w:type="dxa"/>
            <w:gridSpan w:val="2"/>
          </w:tcPr>
          <w:p w:rsidR="00A31511" w:rsidRPr="00E136EA" w:rsidRDefault="00DB1814" w:rsidP="00A3151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It was</w:t>
            </w:r>
            <w:r w:rsidR="00A31511" w:rsidRPr="00E136EA">
              <w:rPr>
                <w:sz w:val="24"/>
              </w:rPr>
              <w:t xml:space="preserve"> easy to get in contact with my mentor.</w:t>
            </w:r>
          </w:p>
        </w:tc>
        <w:tc>
          <w:tcPr>
            <w:tcW w:w="922" w:type="dxa"/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A31511" w:rsidTr="00880726">
        <w:trPr>
          <w:jc w:val="center"/>
        </w:trPr>
        <w:tc>
          <w:tcPr>
            <w:tcW w:w="4569" w:type="dxa"/>
            <w:gridSpan w:val="2"/>
          </w:tcPr>
          <w:p w:rsidR="00A31511" w:rsidRPr="00E136EA" w:rsidRDefault="00DB1814" w:rsidP="00A3151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 felt</w:t>
            </w:r>
            <w:r w:rsidR="00A31511" w:rsidRPr="00E136EA">
              <w:rPr>
                <w:sz w:val="24"/>
              </w:rPr>
              <w:t xml:space="preserve"> comfortable talking to my mentor about my work. </w:t>
            </w:r>
          </w:p>
        </w:tc>
        <w:tc>
          <w:tcPr>
            <w:tcW w:w="922" w:type="dxa"/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A31511" w:rsidTr="00880726">
        <w:trPr>
          <w:jc w:val="center"/>
        </w:trPr>
        <w:tc>
          <w:tcPr>
            <w:tcW w:w="4569" w:type="dxa"/>
            <w:gridSpan w:val="2"/>
          </w:tcPr>
          <w:p w:rsidR="00A31511" w:rsidRPr="00E136EA" w:rsidRDefault="00A31511" w:rsidP="00A31511">
            <w:pPr>
              <w:pStyle w:val="ListParagraph"/>
              <w:ind w:left="0"/>
              <w:rPr>
                <w:sz w:val="24"/>
              </w:rPr>
            </w:pPr>
            <w:r w:rsidRPr="00E136EA">
              <w:rPr>
                <w:sz w:val="24"/>
              </w:rPr>
              <w:t xml:space="preserve">My mentor has made a positive contribution to my PhD education. </w:t>
            </w:r>
          </w:p>
        </w:tc>
        <w:tc>
          <w:tcPr>
            <w:tcW w:w="922" w:type="dxa"/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A31511" w:rsidTr="00880726">
        <w:trPr>
          <w:jc w:val="center"/>
        </w:trPr>
        <w:tc>
          <w:tcPr>
            <w:tcW w:w="4569" w:type="dxa"/>
            <w:gridSpan w:val="2"/>
            <w:tcBorders>
              <w:bottom w:val="single" w:sz="4" w:space="0" w:color="auto"/>
            </w:tcBorders>
          </w:tcPr>
          <w:p w:rsidR="00A31511" w:rsidRPr="00E136EA" w:rsidRDefault="00A31511" w:rsidP="00A31511">
            <w:pPr>
              <w:pStyle w:val="ListParagraph"/>
              <w:ind w:left="0"/>
              <w:rPr>
                <w:sz w:val="24"/>
              </w:rPr>
            </w:pPr>
            <w:r w:rsidRPr="00E136EA">
              <w:rPr>
                <w:sz w:val="24"/>
              </w:rPr>
              <w:t xml:space="preserve">I plan to maintain contact with my mentor after I graduate. 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A31511" w:rsidRPr="00E136EA" w:rsidRDefault="00A31511" w:rsidP="00467C0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DB1814" w:rsidTr="00880726">
        <w:trPr>
          <w:trHeight w:hRule="exact" w:val="36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1814" w:rsidRPr="00E136EA" w:rsidRDefault="00DB1814" w:rsidP="00A3151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Comments:</w:t>
            </w:r>
            <w:r w:rsidRPr="00E136EA">
              <w:rPr>
                <w:sz w:val="24"/>
              </w:rPr>
              <w:t xml:space="preserve"> </w:t>
            </w:r>
          </w:p>
        </w:tc>
        <w:tc>
          <w:tcPr>
            <w:tcW w:w="784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1814" w:rsidRDefault="00DB1814" w:rsidP="00A31511">
            <w:pPr>
              <w:pStyle w:val="ListParagraph"/>
              <w:ind w:left="0"/>
              <w:rPr>
                <w:sz w:val="24"/>
              </w:rPr>
            </w:pPr>
          </w:p>
          <w:p w:rsidR="00DB1814" w:rsidRDefault="00DB1814" w:rsidP="00A31511">
            <w:pPr>
              <w:pStyle w:val="ListParagraph"/>
              <w:ind w:left="0"/>
              <w:rPr>
                <w:sz w:val="24"/>
              </w:rPr>
            </w:pPr>
          </w:p>
          <w:p w:rsidR="00DB1814" w:rsidRDefault="00DB1814" w:rsidP="00A31511">
            <w:pPr>
              <w:pStyle w:val="ListParagraph"/>
              <w:ind w:left="0"/>
              <w:rPr>
                <w:sz w:val="24"/>
              </w:rPr>
            </w:pPr>
          </w:p>
          <w:p w:rsidR="00DB1814" w:rsidRPr="00E136EA" w:rsidRDefault="00DB1814" w:rsidP="00A31511">
            <w:pPr>
              <w:pStyle w:val="ListParagraph"/>
              <w:ind w:left="0"/>
              <w:rPr>
                <w:sz w:val="24"/>
              </w:rPr>
            </w:pPr>
          </w:p>
        </w:tc>
      </w:tr>
      <w:tr w:rsidR="00DB1814" w:rsidTr="00880726">
        <w:trPr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4" w:rsidRPr="00E136EA" w:rsidRDefault="00DB1814" w:rsidP="00A3151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845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DB1814" w:rsidRPr="00E136EA" w:rsidRDefault="00DB1814" w:rsidP="00A31511">
            <w:pPr>
              <w:pStyle w:val="ListParagraph"/>
              <w:ind w:left="0"/>
              <w:rPr>
                <w:sz w:val="24"/>
              </w:rPr>
            </w:pPr>
          </w:p>
        </w:tc>
      </w:tr>
      <w:tr w:rsidR="00DB1814" w:rsidTr="00880726">
        <w:trPr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14" w:rsidRPr="00E136EA" w:rsidRDefault="00DB1814" w:rsidP="00A3151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845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DB1814" w:rsidRPr="00E136EA" w:rsidRDefault="00DB1814" w:rsidP="00A31511">
            <w:pPr>
              <w:pStyle w:val="ListParagraph"/>
              <w:ind w:left="0"/>
              <w:rPr>
                <w:sz w:val="24"/>
              </w:rPr>
            </w:pPr>
          </w:p>
        </w:tc>
      </w:tr>
      <w:tr w:rsidR="00DB1814" w:rsidTr="00880726">
        <w:trPr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1814" w:rsidRPr="00E136EA" w:rsidRDefault="00DB1814" w:rsidP="00A3151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84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1814" w:rsidRPr="00E136EA" w:rsidRDefault="00DB1814" w:rsidP="00A31511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A31511" w:rsidRPr="00467C06" w:rsidRDefault="00A31511" w:rsidP="00A31511">
      <w:pPr>
        <w:pStyle w:val="ListParagraph"/>
        <w:rPr>
          <w:sz w:val="12"/>
          <w:szCs w:val="12"/>
        </w:rPr>
      </w:pPr>
    </w:p>
    <w:p w:rsidR="00BD2A16" w:rsidRPr="00E136EA" w:rsidRDefault="00BD2A16" w:rsidP="00BD2A16">
      <w:pPr>
        <w:pStyle w:val="ListParagraph"/>
        <w:numPr>
          <w:ilvl w:val="0"/>
          <w:numId w:val="1"/>
        </w:numPr>
        <w:rPr>
          <w:sz w:val="24"/>
        </w:rPr>
      </w:pPr>
      <w:r w:rsidRPr="00E136EA">
        <w:rPr>
          <w:sz w:val="24"/>
        </w:rPr>
        <w:t xml:space="preserve">Please comment on your coursework while in the Rehabilitation Science program. What courses did you like? Dislike? Where you satisfied with your coursework?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8"/>
      </w:tblGrid>
      <w:tr w:rsidR="000C418F" w:rsidRPr="00E136EA" w:rsidTr="001535CD">
        <w:trPr>
          <w:trHeight w:hRule="exact" w:val="3600"/>
        </w:trPr>
        <w:tc>
          <w:tcPr>
            <w:tcW w:w="9828" w:type="dxa"/>
          </w:tcPr>
          <w:p w:rsidR="000C418F" w:rsidRDefault="000C418F" w:rsidP="000C418F">
            <w:pPr>
              <w:pStyle w:val="ListParagraph"/>
              <w:ind w:left="0"/>
              <w:rPr>
                <w:sz w:val="24"/>
              </w:rPr>
            </w:pPr>
          </w:p>
          <w:p w:rsidR="00DB1814" w:rsidRDefault="00DB1814" w:rsidP="000C418F">
            <w:pPr>
              <w:pStyle w:val="ListParagraph"/>
              <w:ind w:left="0"/>
              <w:rPr>
                <w:sz w:val="24"/>
              </w:rPr>
            </w:pPr>
          </w:p>
          <w:p w:rsidR="00DB1814" w:rsidRDefault="00DB1814" w:rsidP="000C418F">
            <w:pPr>
              <w:pStyle w:val="ListParagraph"/>
              <w:ind w:left="0"/>
              <w:rPr>
                <w:sz w:val="24"/>
              </w:rPr>
            </w:pPr>
          </w:p>
          <w:p w:rsidR="00DB1814" w:rsidRDefault="00DB1814" w:rsidP="000C418F">
            <w:pPr>
              <w:pStyle w:val="ListParagraph"/>
              <w:ind w:left="0"/>
              <w:rPr>
                <w:sz w:val="24"/>
              </w:rPr>
            </w:pPr>
          </w:p>
          <w:p w:rsidR="00467C06" w:rsidRDefault="00467C06" w:rsidP="000C418F">
            <w:pPr>
              <w:pStyle w:val="ListParagraph"/>
              <w:ind w:left="0"/>
              <w:rPr>
                <w:sz w:val="24"/>
              </w:rPr>
            </w:pPr>
          </w:p>
          <w:p w:rsidR="00DB1814" w:rsidRPr="00E136EA" w:rsidRDefault="00DB1814" w:rsidP="000C418F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0C418F" w:rsidRPr="00467C06" w:rsidRDefault="000C418F" w:rsidP="000C418F">
      <w:pPr>
        <w:pStyle w:val="ListParagraph"/>
        <w:rPr>
          <w:sz w:val="12"/>
          <w:szCs w:val="12"/>
        </w:rPr>
      </w:pPr>
    </w:p>
    <w:p w:rsidR="00BD2A16" w:rsidRPr="00E136EA" w:rsidRDefault="00BD2A16" w:rsidP="00BD2A16">
      <w:pPr>
        <w:pStyle w:val="ListParagraph"/>
        <w:numPr>
          <w:ilvl w:val="0"/>
          <w:numId w:val="1"/>
        </w:numPr>
        <w:rPr>
          <w:sz w:val="24"/>
        </w:rPr>
      </w:pPr>
      <w:r w:rsidRPr="00E136EA">
        <w:rPr>
          <w:sz w:val="24"/>
        </w:rPr>
        <w:t>What</w:t>
      </w:r>
      <w:r w:rsidR="00DB1814">
        <w:rPr>
          <w:sz w:val="24"/>
        </w:rPr>
        <w:t xml:space="preserve"> </w:t>
      </w:r>
      <w:r w:rsidRPr="00E136EA">
        <w:rPr>
          <w:sz w:val="24"/>
        </w:rPr>
        <w:t>other activities enriched your graduate experience?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8"/>
      </w:tblGrid>
      <w:tr w:rsidR="000C418F" w:rsidRPr="00E136EA" w:rsidTr="001535CD">
        <w:trPr>
          <w:trHeight w:hRule="exact" w:val="1872"/>
        </w:trPr>
        <w:tc>
          <w:tcPr>
            <w:tcW w:w="9828" w:type="dxa"/>
          </w:tcPr>
          <w:p w:rsidR="000C418F" w:rsidRDefault="000C418F" w:rsidP="000C418F">
            <w:pPr>
              <w:pStyle w:val="ListParagraph"/>
              <w:ind w:left="0"/>
              <w:rPr>
                <w:sz w:val="24"/>
              </w:rPr>
            </w:pPr>
          </w:p>
          <w:p w:rsidR="00467C06" w:rsidRDefault="00467C06" w:rsidP="000C418F">
            <w:pPr>
              <w:pStyle w:val="ListParagraph"/>
              <w:ind w:left="0"/>
              <w:rPr>
                <w:sz w:val="24"/>
              </w:rPr>
            </w:pPr>
          </w:p>
          <w:p w:rsidR="00DB1814" w:rsidRDefault="00DB1814" w:rsidP="000C418F">
            <w:pPr>
              <w:pStyle w:val="ListParagraph"/>
              <w:ind w:left="0"/>
              <w:rPr>
                <w:sz w:val="24"/>
              </w:rPr>
            </w:pPr>
          </w:p>
          <w:p w:rsidR="00DB1814" w:rsidRPr="00E136EA" w:rsidRDefault="00DB1814" w:rsidP="000C418F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0C418F" w:rsidRPr="00467C06" w:rsidRDefault="000C418F" w:rsidP="000C418F">
      <w:pPr>
        <w:pStyle w:val="ListParagraph"/>
        <w:rPr>
          <w:sz w:val="12"/>
          <w:szCs w:val="12"/>
        </w:rPr>
      </w:pPr>
    </w:p>
    <w:p w:rsidR="00BD2A16" w:rsidRPr="00E136EA" w:rsidRDefault="00C22DDA" w:rsidP="00BD2A16">
      <w:pPr>
        <w:pStyle w:val="ListParagraph"/>
        <w:numPr>
          <w:ilvl w:val="0"/>
          <w:numId w:val="1"/>
        </w:numPr>
        <w:rPr>
          <w:sz w:val="24"/>
        </w:rPr>
      </w:pPr>
      <w:r w:rsidRPr="00E136EA">
        <w:rPr>
          <w:sz w:val="24"/>
        </w:rPr>
        <w:lastRenderedPageBreak/>
        <w:t>What could the Rehabilitation Science program do to better assist students to be successful academically and in a research career?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8"/>
      </w:tblGrid>
      <w:tr w:rsidR="000C418F" w:rsidRPr="00E136EA" w:rsidTr="00DB1814">
        <w:tc>
          <w:tcPr>
            <w:tcW w:w="9828" w:type="dxa"/>
          </w:tcPr>
          <w:p w:rsidR="000C418F" w:rsidRDefault="000C418F" w:rsidP="000C418F">
            <w:pPr>
              <w:pStyle w:val="ListParagraph"/>
              <w:ind w:left="0"/>
              <w:rPr>
                <w:sz w:val="24"/>
              </w:rPr>
            </w:pPr>
          </w:p>
          <w:p w:rsidR="00DB1814" w:rsidRDefault="00DB1814" w:rsidP="000C418F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0C418F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0C418F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0C418F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0C418F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0C418F">
            <w:pPr>
              <w:pStyle w:val="ListParagraph"/>
              <w:ind w:left="0"/>
              <w:rPr>
                <w:sz w:val="24"/>
              </w:rPr>
            </w:pPr>
          </w:p>
          <w:p w:rsidR="00DB1814" w:rsidRDefault="00DB1814" w:rsidP="000C418F">
            <w:pPr>
              <w:pStyle w:val="ListParagraph"/>
              <w:ind w:left="0"/>
              <w:rPr>
                <w:sz w:val="24"/>
              </w:rPr>
            </w:pPr>
          </w:p>
          <w:p w:rsidR="00467C06" w:rsidRDefault="00467C06" w:rsidP="000C418F">
            <w:pPr>
              <w:pStyle w:val="ListParagraph"/>
              <w:ind w:left="0"/>
              <w:rPr>
                <w:sz w:val="24"/>
              </w:rPr>
            </w:pPr>
          </w:p>
          <w:p w:rsidR="00DB1814" w:rsidRDefault="00DB1814" w:rsidP="000C418F">
            <w:pPr>
              <w:pStyle w:val="ListParagraph"/>
              <w:ind w:left="0"/>
              <w:rPr>
                <w:sz w:val="24"/>
              </w:rPr>
            </w:pPr>
          </w:p>
          <w:p w:rsidR="00DB1814" w:rsidRPr="00E136EA" w:rsidRDefault="00DB1814" w:rsidP="000C418F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1535CD" w:rsidRPr="001535CD" w:rsidRDefault="001535CD" w:rsidP="001535CD">
      <w:pPr>
        <w:pStyle w:val="ListParagraph"/>
        <w:rPr>
          <w:sz w:val="8"/>
          <w:szCs w:val="8"/>
        </w:rPr>
      </w:pPr>
    </w:p>
    <w:p w:rsidR="00C22DDA" w:rsidRPr="00E136EA" w:rsidRDefault="00C22DDA" w:rsidP="00BD2A16">
      <w:pPr>
        <w:pStyle w:val="ListParagraph"/>
        <w:numPr>
          <w:ilvl w:val="0"/>
          <w:numId w:val="1"/>
        </w:numPr>
        <w:rPr>
          <w:sz w:val="24"/>
        </w:rPr>
      </w:pPr>
      <w:r w:rsidRPr="00E136EA">
        <w:rPr>
          <w:sz w:val="24"/>
        </w:rPr>
        <w:t>My overall satisfaction with the Rehabilitation Science program is: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DB1814" w:rsidRPr="00E136EA" w:rsidTr="00DB1814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14" w:rsidRPr="00E136EA" w:rsidRDefault="00DB1814" w:rsidP="00DB1814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814" w:rsidRPr="00E136EA" w:rsidRDefault="00DB1814" w:rsidP="00DB1814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14" w:rsidRPr="00E136EA" w:rsidRDefault="00DB1814" w:rsidP="00DB1814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14" w:rsidRPr="00E136EA" w:rsidRDefault="00DB1814" w:rsidP="00DB1814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814" w:rsidRPr="00E136EA" w:rsidRDefault="00DB1814" w:rsidP="00DB1814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14" w:rsidRPr="00E136EA" w:rsidRDefault="00DB1814" w:rsidP="00DB1814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14" w:rsidRPr="00E136EA" w:rsidRDefault="00DB1814" w:rsidP="00DB1814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814" w:rsidRPr="00E136EA" w:rsidRDefault="00DB1814" w:rsidP="00DB1814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14" w:rsidRPr="00E136EA" w:rsidRDefault="00DB1814" w:rsidP="00DB1814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14" w:rsidRPr="00E136EA" w:rsidRDefault="00DB1814" w:rsidP="00DB1814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814" w:rsidRPr="00E136EA" w:rsidRDefault="00DB1814" w:rsidP="00DB1814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14" w:rsidRPr="00E136EA" w:rsidRDefault="00DB1814" w:rsidP="00DB1814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14" w:rsidRPr="00E136EA" w:rsidRDefault="00DB1814" w:rsidP="00DB1814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814" w:rsidRPr="00E136EA" w:rsidRDefault="00DB1814" w:rsidP="00DB1814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14" w:rsidRPr="00E136EA" w:rsidRDefault="00DB1814" w:rsidP="00DB1814">
            <w:pPr>
              <w:jc w:val="center"/>
              <w:rPr>
                <w:sz w:val="24"/>
              </w:rPr>
            </w:pPr>
          </w:p>
        </w:tc>
      </w:tr>
      <w:tr w:rsidR="00C22DDA" w:rsidRPr="00E136EA" w:rsidTr="00DB1814"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DDA" w:rsidRPr="00E136EA" w:rsidRDefault="00C22DDA" w:rsidP="00DB1814">
            <w:pPr>
              <w:jc w:val="center"/>
              <w:rPr>
                <w:sz w:val="24"/>
              </w:rPr>
            </w:pPr>
            <w:r w:rsidRPr="00E136EA">
              <w:rPr>
                <w:sz w:val="24"/>
              </w:rPr>
              <w:t>Very Low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DDA" w:rsidRPr="00E136EA" w:rsidRDefault="00C22DDA" w:rsidP="00DB1814">
            <w:pPr>
              <w:jc w:val="center"/>
              <w:rPr>
                <w:sz w:val="24"/>
              </w:rPr>
            </w:pPr>
            <w:r w:rsidRPr="00E136EA">
              <w:rPr>
                <w:sz w:val="24"/>
              </w:rPr>
              <w:t>Low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DDA" w:rsidRPr="00E136EA" w:rsidRDefault="00C22DDA" w:rsidP="00DB1814">
            <w:pPr>
              <w:jc w:val="center"/>
              <w:rPr>
                <w:sz w:val="24"/>
              </w:rPr>
            </w:pPr>
            <w:r w:rsidRPr="00E136EA">
              <w:rPr>
                <w:sz w:val="24"/>
              </w:rPr>
              <w:t>Neutral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DDA" w:rsidRPr="00E136EA" w:rsidRDefault="00C22DDA" w:rsidP="00DB1814">
            <w:pPr>
              <w:jc w:val="center"/>
              <w:rPr>
                <w:sz w:val="24"/>
              </w:rPr>
            </w:pPr>
            <w:r w:rsidRPr="00E136EA">
              <w:rPr>
                <w:sz w:val="24"/>
              </w:rPr>
              <w:t>High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DDA" w:rsidRPr="00E136EA" w:rsidRDefault="00C22DDA" w:rsidP="00DB1814">
            <w:pPr>
              <w:jc w:val="center"/>
              <w:rPr>
                <w:sz w:val="24"/>
              </w:rPr>
            </w:pPr>
            <w:r w:rsidRPr="00E136EA">
              <w:rPr>
                <w:sz w:val="24"/>
              </w:rPr>
              <w:t>Very High</w:t>
            </w:r>
          </w:p>
        </w:tc>
      </w:tr>
    </w:tbl>
    <w:p w:rsidR="000C3365" w:rsidRPr="009F78E5" w:rsidRDefault="000C3365" w:rsidP="008C73E4">
      <w:pPr>
        <w:spacing w:after="0" w:line="240" w:lineRule="auto"/>
        <w:rPr>
          <w:sz w:val="12"/>
          <w:szCs w:val="12"/>
        </w:rPr>
      </w:pPr>
    </w:p>
    <w:p w:rsidR="000C3365" w:rsidRDefault="00C22DDA" w:rsidP="00C22DDA">
      <w:pPr>
        <w:pStyle w:val="ListParagraph"/>
        <w:numPr>
          <w:ilvl w:val="0"/>
          <w:numId w:val="1"/>
        </w:numPr>
        <w:rPr>
          <w:sz w:val="24"/>
        </w:rPr>
      </w:pPr>
      <w:r w:rsidRPr="00E136EA">
        <w:rPr>
          <w:sz w:val="24"/>
        </w:rPr>
        <w:t xml:space="preserve">Any other additional feedback or comments on the overall graduate experience. </w:t>
      </w:r>
    </w:p>
    <w:p w:rsidR="00DB1814" w:rsidRPr="00DB1814" w:rsidRDefault="00DB1814" w:rsidP="00DB1814">
      <w:pPr>
        <w:pStyle w:val="ListParagraph"/>
        <w:rPr>
          <w:sz w:val="8"/>
          <w:szCs w:val="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8"/>
      </w:tblGrid>
      <w:tr w:rsidR="000C418F" w:rsidRPr="00E136EA" w:rsidTr="001535CD">
        <w:trPr>
          <w:trHeight w:hRule="exact" w:val="6048"/>
        </w:trPr>
        <w:tc>
          <w:tcPr>
            <w:tcW w:w="9828" w:type="dxa"/>
          </w:tcPr>
          <w:p w:rsidR="000C418F" w:rsidRDefault="000C418F" w:rsidP="000C418F">
            <w:pPr>
              <w:pStyle w:val="ListParagraph"/>
              <w:ind w:left="0"/>
              <w:rPr>
                <w:sz w:val="24"/>
              </w:rPr>
            </w:pPr>
          </w:p>
          <w:p w:rsidR="00DB1814" w:rsidRDefault="00DB1814" w:rsidP="000C418F">
            <w:pPr>
              <w:pStyle w:val="ListParagraph"/>
              <w:ind w:left="0"/>
              <w:rPr>
                <w:sz w:val="24"/>
              </w:rPr>
            </w:pPr>
          </w:p>
          <w:p w:rsidR="00DB1814" w:rsidRDefault="00DB1814" w:rsidP="000C418F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0C418F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0C418F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0C418F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0C418F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0C418F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0C418F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0C418F">
            <w:pPr>
              <w:pStyle w:val="ListParagraph"/>
              <w:ind w:left="0"/>
              <w:rPr>
                <w:sz w:val="24"/>
              </w:rPr>
            </w:pPr>
          </w:p>
          <w:p w:rsidR="008C73E4" w:rsidRDefault="008C73E4" w:rsidP="000C418F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0C418F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0C418F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0C418F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0C418F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0C418F">
            <w:pPr>
              <w:pStyle w:val="ListParagraph"/>
              <w:ind w:left="0"/>
              <w:rPr>
                <w:sz w:val="24"/>
              </w:rPr>
            </w:pPr>
          </w:p>
          <w:p w:rsidR="008C73E4" w:rsidRDefault="008C73E4" w:rsidP="000C418F">
            <w:pPr>
              <w:pStyle w:val="ListParagraph"/>
              <w:ind w:left="0"/>
              <w:rPr>
                <w:sz w:val="24"/>
              </w:rPr>
            </w:pPr>
          </w:p>
          <w:p w:rsidR="008C73E4" w:rsidRDefault="008C73E4" w:rsidP="000C418F">
            <w:pPr>
              <w:pStyle w:val="ListParagraph"/>
              <w:ind w:left="0"/>
              <w:rPr>
                <w:sz w:val="24"/>
              </w:rPr>
            </w:pPr>
          </w:p>
          <w:p w:rsidR="008C73E4" w:rsidRDefault="008C73E4" w:rsidP="000C418F">
            <w:pPr>
              <w:pStyle w:val="ListParagraph"/>
              <w:ind w:left="0"/>
              <w:rPr>
                <w:sz w:val="24"/>
              </w:rPr>
            </w:pPr>
          </w:p>
          <w:p w:rsidR="00DB1814" w:rsidRDefault="00DB1814" w:rsidP="000C418F">
            <w:pPr>
              <w:pStyle w:val="ListParagraph"/>
              <w:ind w:left="0"/>
              <w:rPr>
                <w:sz w:val="24"/>
              </w:rPr>
            </w:pPr>
          </w:p>
          <w:p w:rsidR="00DB1814" w:rsidRPr="00E136EA" w:rsidRDefault="00DB1814" w:rsidP="000C418F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0C418F" w:rsidRPr="009F78E5" w:rsidRDefault="000C418F" w:rsidP="008C73E4">
      <w:pPr>
        <w:spacing w:after="0" w:line="240" w:lineRule="auto"/>
        <w:rPr>
          <w:sz w:val="12"/>
          <w:szCs w:val="12"/>
        </w:rPr>
      </w:pPr>
    </w:p>
    <w:p w:rsidR="006A057A" w:rsidRDefault="00DB1814" w:rsidP="006A05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Please list any papers or abstracts you </w:t>
      </w:r>
      <w:r w:rsidR="006A057A">
        <w:rPr>
          <w:sz w:val="24"/>
        </w:rPr>
        <w:t>had published while  a student: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8"/>
      </w:tblGrid>
      <w:tr w:rsidR="006A057A" w:rsidTr="001535CD">
        <w:trPr>
          <w:trHeight w:hRule="exact" w:val="10080"/>
        </w:trPr>
        <w:tc>
          <w:tcPr>
            <w:tcW w:w="9828" w:type="dxa"/>
          </w:tcPr>
          <w:p w:rsidR="006A057A" w:rsidRDefault="006A057A" w:rsidP="006A057A">
            <w:pPr>
              <w:pStyle w:val="ListParagraph"/>
              <w:ind w:left="0"/>
              <w:rPr>
                <w:sz w:val="24"/>
              </w:rPr>
            </w:pPr>
          </w:p>
          <w:p w:rsidR="006A057A" w:rsidRDefault="006A057A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1535CD" w:rsidRDefault="001535CD" w:rsidP="006A057A">
            <w:pPr>
              <w:pStyle w:val="ListParagraph"/>
              <w:ind w:left="0"/>
              <w:rPr>
                <w:sz w:val="24"/>
              </w:rPr>
            </w:pPr>
          </w:p>
          <w:p w:rsidR="00467C06" w:rsidRDefault="00467C06" w:rsidP="006A057A">
            <w:pPr>
              <w:pStyle w:val="ListParagraph"/>
              <w:ind w:left="0"/>
              <w:rPr>
                <w:sz w:val="24"/>
              </w:rPr>
            </w:pPr>
          </w:p>
          <w:p w:rsidR="006A057A" w:rsidRDefault="006A057A" w:rsidP="006A057A">
            <w:pPr>
              <w:pStyle w:val="ListParagraph"/>
              <w:ind w:left="0"/>
              <w:rPr>
                <w:sz w:val="24"/>
              </w:rPr>
            </w:pPr>
          </w:p>
          <w:p w:rsidR="006A057A" w:rsidRDefault="006A057A" w:rsidP="006A057A">
            <w:pPr>
              <w:pStyle w:val="ListParagraph"/>
              <w:ind w:left="0"/>
              <w:rPr>
                <w:sz w:val="24"/>
              </w:rPr>
            </w:pPr>
          </w:p>
          <w:p w:rsidR="008C73E4" w:rsidRDefault="008C73E4" w:rsidP="006A057A">
            <w:pPr>
              <w:pStyle w:val="ListParagraph"/>
              <w:ind w:left="0"/>
              <w:rPr>
                <w:sz w:val="24"/>
              </w:rPr>
            </w:pPr>
          </w:p>
          <w:p w:rsidR="006A057A" w:rsidRDefault="006A057A" w:rsidP="006A057A">
            <w:pPr>
              <w:pStyle w:val="ListParagraph"/>
              <w:ind w:left="0"/>
              <w:rPr>
                <w:sz w:val="24"/>
              </w:rPr>
            </w:pPr>
          </w:p>
          <w:p w:rsidR="006A057A" w:rsidRDefault="006A057A" w:rsidP="006A057A">
            <w:pPr>
              <w:pStyle w:val="ListParagraph"/>
              <w:ind w:left="0"/>
              <w:rPr>
                <w:sz w:val="24"/>
              </w:rPr>
            </w:pPr>
          </w:p>
          <w:p w:rsidR="00467C06" w:rsidRDefault="00467C06" w:rsidP="006A057A">
            <w:pPr>
              <w:pStyle w:val="ListParagraph"/>
              <w:ind w:left="0"/>
              <w:rPr>
                <w:sz w:val="24"/>
              </w:rPr>
            </w:pPr>
          </w:p>
          <w:p w:rsidR="006A057A" w:rsidRDefault="006A057A" w:rsidP="006A057A">
            <w:pPr>
              <w:pStyle w:val="ListParagraph"/>
              <w:ind w:left="0"/>
              <w:rPr>
                <w:sz w:val="24"/>
              </w:rPr>
            </w:pPr>
          </w:p>
          <w:p w:rsidR="006A057A" w:rsidRDefault="006A057A" w:rsidP="006A057A">
            <w:pPr>
              <w:pStyle w:val="ListParagraph"/>
              <w:ind w:left="0"/>
              <w:rPr>
                <w:sz w:val="24"/>
              </w:rPr>
            </w:pPr>
          </w:p>
          <w:p w:rsidR="006A057A" w:rsidRDefault="006A057A" w:rsidP="006A057A">
            <w:pPr>
              <w:pStyle w:val="ListParagraph"/>
              <w:ind w:left="0"/>
              <w:rPr>
                <w:sz w:val="24"/>
              </w:rPr>
            </w:pPr>
          </w:p>
          <w:p w:rsidR="006A057A" w:rsidRDefault="006A057A" w:rsidP="006A057A">
            <w:pPr>
              <w:pStyle w:val="ListParagraph"/>
              <w:ind w:left="0"/>
              <w:rPr>
                <w:sz w:val="24"/>
              </w:rPr>
            </w:pPr>
          </w:p>
          <w:p w:rsidR="006A057A" w:rsidRDefault="006A057A" w:rsidP="006A057A">
            <w:pPr>
              <w:pStyle w:val="ListParagraph"/>
              <w:ind w:left="0"/>
              <w:rPr>
                <w:sz w:val="24"/>
              </w:rPr>
            </w:pPr>
          </w:p>
          <w:p w:rsidR="006A057A" w:rsidRDefault="006A057A" w:rsidP="006A057A">
            <w:pPr>
              <w:pStyle w:val="ListParagraph"/>
              <w:ind w:left="0"/>
              <w:rPr>
                <w:sz w:val="24"/>
              </w:rPr>
            </w:pPr>
          </w:p>
          <w:p w:rsidR="006A057A" w:rsidRDefault="006A057A" w:rsidP="006A057A">
            <w:pPr>
              <w:pStyle w:val="ListParagraph"/>
              <w:ind w:left="0"/>
              <w:rPr>
                <w:sz w:val="24"/>
              </w:rPr>
            </w:pPr>
          </w:p>
          <w:p w:rsidR="006A057A" w:rsidRDefault="006A057A" w:rsidP="006A057A">
            <w:pPr>
              <w:pStyle w:val="ListParagraph"/>
              <w:ind w:left="0"/>
              <w:rPr>
                <w:sz w:val="24"/>
              </w:rPr>
            </w:pPr>
          </w:p>
          <w:p w:rsidR="008C73E4" w:rsidRDefault="008C73E4" w:rsidP="006A057A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8C73E4" w:rsidRPr="00467C06" w:rsidRDefault="008C73E4" w:rsidP="008C73E4">
      <w:pPr>
        <w:spacing w:after="0" w:line="240" w:lineRule="auto"/>
        <w:ind w:left="360"/>
        <w:rPr>
          <w:sz w:val="12"/>
          <w:szCs w:val="12"/>
        </w:rPr>
      </w:pPr>
    </w:p>
    <w:p w:rsidR="001535CD" w:rsidRPr="00E66255" w:rsidRDefault="001535CD" w:rsidP="008C04CD">
      <w:pPr>
        <w:ind w:left="360"/>
        <w:rPr>
          <w:sz w:val="8"/>
          <w:szCs w:val="8"/>
        </w:rPr>
      </w:pPr>
    </w:p>
    <w:p w:rsidR="000C3365" w:rsidRPr="00E136EA" w:rsidRDefault="008C04CD" w:rsidP="008C04CD">
      <w:pPr>
        <w:ind w:left="360"/>
        <w:rPr>
          <w:sz w:val="24"/>
        </w:rPr>
      </w:pPr>
      <w:bookmarkStart w:id="0" w:name="_GoBack"/>
      <w:bookmarkEnd w:id="0"/>
      <w:r>
        <w:rPr>
          <w:sz w:val="24"/>
        </w:rPr>
        <w:t>Please</w:t>
      </w:r>
      <w:r w:rsidR="009F78E5">
        <w:rPr>
          <w:sz w:val="24"/>
        </w:rPr>
        <w:t xml:space="preserve"> send </w:t>
      </w:r>
      <w:r>
        <w:rPr>
          <w:sz w:val="24"/>
        </w:rPr>
        <w:t>completed Exit Interview</w:t>
      </w:r>
      <w:r w:rsidR="00D103C3">
        <w:rPr>
          <w:sz w:val="24"/>
        </w:rPr>
        <w:t xml:space="preserve">, </w:t>
      </w:r>
      <w:r w:rsidR="005B509A" w:rsidRPr="00E66255">
        <w:rPr>
          <w:sz w:val="24"/>
        </w:rPr>
        <w:t>a</w:t>
      </w:r>
      <w:r w:rsidR="00EC258F" w:rsidRPr="00E66255">
        <w:rPr>
          <w:sz w:val="24"/>
        </w:rPr>
        <w:t>n updated copy of your CV</w:t>
      </w:r>
      <w:r w:rsidR="00D103C3" w:rsidRPr="00E66255">
        <w:rPr>
          <w:sz w:val="24"/>
        </w:rPr>
        <w:t>, and PDF version of your final dissertation</w:t>
      </w:r>
      <w:r w:rsidR="00EC258F">
        <w:rPr>
          <w:sz w:val="24"/>
        </w:rPr>
        <w:t xml:space="preserve"> </w:t>
      </w:r>
      <w:r w:rsidR="005B509A">
        <w:rPr>
          <w:sz w:val="24"/>
        </w:rPr>
        <w:t xml:space="preserve">to the </w:t>
      </w:r>
      <w:r w:rsidR="00E66255">
        <w:rPr>
          <w:sz w:val="24"/>
        </w:rPr>
        <w:t>p</w:t>
      </w:r>
      <w:r w:rsidR="00EC258F">
        <w:rPr>
          <w:sz w:val="24"/>
        </w:rPr>
        <w:t xml:space="preserve">rogram </w:t>
      </w:r>
      <w:r w:rsidR="00E66255">
        <w:rPr>
          <w:sz w:val="24"/>
        </w:rPr>
        <w:t>c</w:t>
      </w:r>
      <w:r w:rsidR="00EC258F">
        <w:rPr>
          <w:sz w:val="24"/>
        </w:rPr>
        <w:t>oordinator, Laura Quintana (</w:t>
      </w:r>
      <w:hyperlink r:id="rId9" w:history="1">
        <w:r w:rsidR="00EC258F" w:rsidRPr="006C30F6">
          <w:rPr>
            <w:rStyle w:val="Hyperlink"/>
            <w:sz w:val="24"/>
          </w:rPr>
          <w:t>lauraq@phhp.ufl.edu</w:t>
        </w:r>
      </w:hyperlink>
      <w:r w:rsidR="00EC258F">
        <w:rPr>
          <w:sz w:val="24"/>
        </w:rPr>
        <w:t>; 352-273-6106)</w:t>
      </w:r>
      <w:r>
        <w:rPr>
          <w:sz w:val="24"/>
        </w:rPr>
        <w:t xml:space="preserve">, prior to </w:t>
      </w:r>
      <w:r w:rsidR="005F3183">
        <w:rPr>
          <w:sz w:val="24"/>
        </w:rPr>
        <w:t>exit meeting</w:t>
      </w:r>
      <w:r w:rsidR="009F78E5">
        <w:rPr>
          <w:sz w:val="24"/>
        </w:rPr>
        <w:t xml:space="preserve"> with the Program Director</w:t>
      </w:r>
      <w:r w:rsidR="005B509A">
        <w:rPr>
          <w:sz w:val="24"/>
        </w:rPr>
        <w:t>.</w:t>
      </w:r>
    </w:p>
    <w:sectPr w:rsidR="000C3365" w:rsidRPr="00E136EA" w:rsidSect="00E136EA">
      <w:headerReference w:type="default" r:id="rId10"/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65" w:rsidRDefault="000C3365" w:rsidP="000C3365">
      <w:pPr>
        <w:spacing w:after="0" w:line="240" w:lineRule="auto"/>
      </w:pPr>
      <w:r>
        <w:separator/>
      </w:r>
    </w:p>
  </w:endnote>
  <w:endnote w:type="continuationSeparator" w:id="0">
    <w:p w:rsidR="000C3365" w:rsidRDefault="000C3365" w:rsidP="000C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C3" w:rsidRDefault="00D103C3" w:rsidP="00D103C3">
    <w:pPr>
      <w:pStyle w:val="Footer"/>
      <w:jc w:val="right"/>
    </w:pPr>
    <w:r>
      <w:rPr>
        <w:noProof/>
      </w:rPr>
      <w:drawing>
        <wp:inline distT="0" distB="0" distL="0" distR="0">
          <wp:extent cx="1345721" cy="417526"/>
          <wp:effectExtent l="0" t="0" r="698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HP Rehabilitation Scien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145" cy="41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65" w:rsidRDefault="000C3365" w:rsidP="000C3365">
      <w:pPr>
        <w:spacing w:after="0" w:line="240" w:lineRule="auto"/>
      </w:pPr>
      <w:r>
        <w:separator/>
      </w:r>
    </w:p>
  </w:footnote>
  <w:footnote w:type="continuationSeparator" w:id="0">
    <w:p w:rsidR="000C3365" w:rsidRDefault="000C3365" w:rsidP="000C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65" w:rsidRPr="00355BA8" w:rsidRDefault="000C3365" w:rsidP="000C3365">
    <w:pPr>
      <w:spacing w:after="0" w:line="240" w:lineRule="auto"/>
      <w:rPr>
        <w:rFonts w:ascii="Verdana" w:hAnsi="Verdana"/>
        <w:b/>
        <w:color w:val="E53505"/>
        <w:sz w:val="52"/>
        <w:szCs w:val="52"/>
      </w:rPr>
    </w:pPr>
    <w:r w:rsidRPr="00355BA8">
      <w:rPr>
        <w:rFonts w:ascii="Verdana" w:hAnsi="Verdana"/>
        <w:b/>
        <w:color w:val="E53505"/>
        <w:sz w:val="52"/>
        <w:szCs w:val="52"/>
      </w:rPr>
      <w:t>Rehabilitation Science PhD Program</w:t>
    </w:r>
  </w:p>
  <w:p w:rsidR="000C3365" w:rsidRPr="000C3365" w:rsidRDefault="000C3365" w:rsidP="000C3365">
    <w:pPr>
      <w:pBdr>
        <w:bottom w:val="single" w:sz="12" w:space="1" w:color="auto"/>
      </w:pBdr>
      <w:rPr>
        <w:rFonts w:ascii="Verdana" w:hAnsi="Verdana"/>
        <w:color w:val="001674"/>
        <w:sz w:val="40"/>
        <w:szCs w:val="40"/>
      </w:rPr>
    </w:pPr>
    <w:r>
      <w:rPr>
        <w:rFonts w:ascii="Verdana" w:hAnsi="Verdana"/>
        <w:color w:val="001674"/>
        <w:sz w:val="40"/>
        <w:szCs w:val="40"/>
      </w:rPr>
      <w:t>Exit Interview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0EB"/>
    <w:multiLevelType w:val="hybridMultilevel"/>
    <w:tmpl w:val="044A0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65"/>
    <w:rsid w:val="000C3365"/>
    <w:rsid w:val="000C418F"/>
    <w:rsid w:val="001535CD"/>
    <w:rsid w:val="0023420B"/>
    <w:rsid w:val="00467C06"/>
    <w:rsid w:val="00522349"/>
    <w:rsid w:val="005B509A"/>
    <w:rsid w:val="005F3183"/>
    <w:rsid w:val="006A057A"/>
    <w:rsid w:val="007E167B"/>
    <w:rsid w:val="00880726"/>
    <w:rsid w:val="008C04CD"/>
    <w:rsid w:val="008C73E4"/>
    <w:rsid w:val="009616D0"/>
    <w:rsid w:val="009F78E5"/>
    <w:rsid w:val="00A31511"/>
    <w:rsid w:val="00B61DA1"/>
    <w:rsid w:val="00BD2A16"/>
    <w:rsid w:val="00C2201E"/>
    <w:rsid w:val="00C22DDA"/>
    <w:rsid w:val="00C7664C"/>
    <w:rsid w:val="00D103C3"/>
    <w:rsid w:val="00D44B75"/>
    <w:rsid w:val="00DB1814"/>
    <w:rsid w:val="00E136EA"/>
    <w:rsid w:val="00E5445C"/>
    <w:rsid w:val="00E66255"/>
    <w:rsid w:val="00E669C8"/>
    <w:rsid w:val="00EC258F"/>
    <w:rsid w:val="00F257ED"/>
    <w:rsid w:val="00F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65"/>
  </w:style>
  <w:style w:type="paragraph" w:styleId="Footer">
    <w:name w:val="footer"/>
    <w:basedOn w:val="Normal"/>
    <w:link w:val="FooterChar"/>
    <w:uiPriority w:val="99"/>
    <w:unhideWhenUsed/>
    <w:rsid w:val="000C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65"/>
  </w:style>
  <w:style w:type="table" w:styleId="TableGrid">
    <w:name w:val="Table Grid"/>
    <w:basedOn w:val="TableNormal"/>
    <w:uiPriority w:val="59"/>
    <w:rsid w:val="000C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5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65"/>
  </w:style>
  <w:style w:type="paragraph" w:styleId="Footer">
    <w:name w:val="footer"/>
    <w:basedOn w:val="Normal"/>
    <w:link w:val="FooterChar"/>
    <w:uiPriority w:val="99"/>
    <w:unhideWhenUsed/>
    <w:rsid w:val="000C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65"/>
  </w:style>
  <w:style w:type="table" w:styleId="TableGrid">
    <w:name w:val="Table Grid"/>
    <w:basedOn w:val="TableNormal"/>
    <w:uiPriority w:val="59"/>
    <w:rsid w:val="000C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5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aq@phhp.ufl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57FB-9F87-4128-8EE7-C36C91EA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8A40696B</Template>
  <TotalTime>30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Quintana,Laura</dc:creator>
  <cp:lastModifiedBy>Quintana,Laura </cp:lastModifiedBy>
  <cp:revision>6</cp:revision>
  <dcterms:created xsi:type="dcterms:W3CDTF">2016-07-07T14:53:00Z</dcterms:created>
  <dcterms:modified xsi:type="dcterms:W3CDTF">2016-08-24T18:21:00Z</dcterms:modified>
</cp:coreProperties>
</file>