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ED" w:rsidRPr="00355BA8" w:rsidRDefault="00233C9E" w:rsidP="00355BA8">
      <w:pPr>
        <w:spacing w:after="0" w:line="240" w:lineRule="auto"/>
        <w:rPr>
          <w:rFonts w:ascii="Verdana" w:hAnsi="Verdana"/>
          <w:b/>
          <w:color w:val="E53505"/>
          <w:sz w:val="52"/>
          <w:szCs w:val="52"/>
        </w:rPr>
      </w:pPr>
      <w:r>
        <w:rPr>
          <w:rFonts w:ascii="Verdana" w:hAnsi="Verdana"/>
          <w:noProof/>
          <w:sz w:val="24"/>
          <w:szCs w:val="24"/>
        </w:rPr>
        <w:drawing>
          <wp:anchor distT="0" distB="0" distL="114300" distR="114300" simplePos="0" relativeHeight="251664384" behindDoc="1" locked="0" layoutInCell="1" allowOverlap="1" wp14:anchorId="564D2D5F" wp14:editId="69D26B4D">
            <wp:simplePos x="0" y="0"/>
            <wp:positionH relativeFrom="column">
              <wp:posOffset>7217410</wp:posOffset>
            </wp:positionH>
            <wp:positionV relativeFrom="paragraph">
              <wp:posOffset>66675</wp:posOffset>
            </wp:positionV>
            <wp:extent cx="1780624"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P Rehabilitation Scien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624" cy="552450"/>
                    </a:xfrm>
                    <a:prstGeom prst="rect">
                      <a:avLst/>
                    </a:prstGeom>
                  </pic:spPr>
                </pic:pic>
              </a:graphicData>
            </a:graphic>
            <wp14:sizeRelH relativeFrom="page">
              <wp14:pctWidth>0</wp14:pctWidth>
            </wp14:sizeRelH>
            <wp14:sizeRelV relativeFrom="page">
              <wp14:pctHeight>0</wp14:pctHeight>
            </wp14:sizeRelV>
          </wp:anchor>
        </w:drawing>
      </w:r>
      <w:r w:rsidR="00355BA8" w:rsidRPr="00355BA8">
        <w:rPr>
          <w:rFonts w:ascii="Verdana" w:hAnsi="Verdana"/>
          <w:b/>
          <w:color w:val="E53505"/>
          <w:sz w:val="52"/>
          <w:szCs w:val="52"/>
        </w:rPr>
        <w:t>Rehabilitation Science PhD Program</w:t>
      </w:r>
    </w:p>
    <w:p w:rsidR="00355BA8" w:rsidRPr="00FE3FC6" w:rsidRDefault="00260629">
      <w:pPr>
        <w:pBdr>
          <w:bottom w:val="single" w:sz="12" w:space="1" w:color="auto"/>
        </w:pBdr>
        <w:rPr>
          <w:rFonts w:ascii="Verdana" w:hAnsi="Verdana"/>
          <w:color w:val="001674"/>
          <w:sz w:val="40"/>
          <w:szCs w:val="40"/>
        </w:rPr>
      </w:pPr>
      <w:r>
        <w:rPr>
          <w:rFonts w:ascii="Verdana" w:hAnsi="Verdana"/>
          <w:color w:val="001674"/>
          <w:sz w:val="40"/>
          <w:szCs w:val="40"/>
        </w:rPr>
        <w:t>Graduate Transfer of Credit</w:t>
      </w:r>
    </w:p>
    <w:p w:rsidR="00096646" w:rsidRPr="00172E85" w:rsidRDefault="00096646" w:rsidP="00AC3FC7">
      <w:pPr>
        <w:spacing w:after="0" w:line="280" w:lineRule="exact"/>
        <w:rPr>
          <w:rFonts w:ascii="Verdana" w:hAnsi="Verdana"/>
          <w:color w:val="363636"/>
          <w:sz w:val="24"/>
        </w:rPr>
      </w:pPr>
      <w:r w:rsidRPr="00172E85">
        <w:rPr>
          <w:rFonts w:ascii="Verdana" w:hAnsi="Verdana"/>
          <w:sz w:val="24"/>
        </w:rPr>
        <w:t xml:space="preserve">Transfer of credit requests </w:t>
      </w:r>
      <w:r w:rsidRPr="00172E85">
        <w:rPr>
          <w:rFonts w:ascii="Verdana" w:hAnsi="Verdana"/>
          <w:b/>
          <w:sz w:val="24"/>
        </w:rPr>
        <w:t>must be made no later than the student’s third semester</w:t>
      </w:r>
      <w:r w:rsidRPr="00172E85">
        <w:rPr>
          <w:rFonts w:ascii="Verdana" w:hAnsi="Verdana"/>
          <w:sz w:val="24"/>
        </w:rPr>
        <w:t xml:space="preserve">. </w:t>
      </w:r>
      <w:r w:rsidRPr="00172E85">
        <w:rPr>
          <w:rFonts w:ascii="Verdana" w:hAnsi="Verdana"/>
          <w:color w:val="363636"/>
          <w:sz w:val="24"/>
        </w:rPr>
        <w:t>No more than 30 credits of a master’s degree from another institution will be transferred to a doctoral program. A</w:t>
      </w:r>
      <w:r w:rsidR="00A04DCC" w:rsidRPr="00172E85">
        <w:rPr>
          <w:rFonts w:ascii="Verdana" w:hAnsi="Verdana"/>
          <w:color w:val="363636"/>
          <w:sz w:val="24"/>
        </w:rPr>
        <w:t xml:space="preserve">ny </w:t>
      </w:r>
      <w:r w:rsidRPr="00172E85">
        <w:rPr>
          <w:rFonts w:ascii="Verdana" w:hAnsi="Verdana"/>
          <w:color w:val="363636"/>
          <w:sz w:val="24"/>
        </w:rPr>
        <w:t xml:space="preserve">courses beyond the master’s degree </w:t>
      </w:r>
      <w:r w:rsidR="00A04DCC" w:rsidRPr="00172E85">
        <w:rPr>
          <w:rFonts w:ascii="Verdana" w:hAnsi="Verdana"/>
          <w:color w:val="363636"/>
          <w:sz w:val="24"/>
        </w:rPr>
        <w:t xml:space="preserve">must be </w:t>
      </w:r>
      <w:r w:rsidRPr="00172E85">
        <w:rPr>
          <w:rFonts w:ascii="Verdana" w:hAnsi="Verdana"/>
          <w:color w:val="363636"/>
          <w:sz w:val="24"/>
        </w:rPr>
        <w:t xml:space="preserve">taken at </w:t>
      </w:r>
      <w:r w:rsidR="00A04DCC" w:rsidRPr="00172E85">
        <w:rPr>
          <w:rFonts w:ascii="Verdana" w:hAnsi="Verdana"/>
          <w:color w:val="363636"/>
          <w:sz w:val="24"/>
        </w:rPr>
        <w:t>institution offering the doctoral degree</w:t>
      </w:r>
      <w:r w:rsidRPr="00172E85">
        <w:rPr>
          <w:rFonts w:ascii="Verdana" w:hAnsi="Verdana"/>
          <w:color w:val="363636"/>
          <w:sz w:val="24"/>
        </w:rPr>
        <w:t xml:space="preserve"> </w:t>
      </w:r>
      <w:r w:rsidR="00A04DCC" w:rsidRPr="00172E85">
        <w:rPr>
          <w:rFonts w:ascii="Verdana" w:hAnsi="Verdana"/>
          <w:color w:val="363636"/>
          <w:sz w:val="24"/>
        </w:rPr>
        <w:t>to be considered for credit transfer. The total number of credits (including 30 for a prior master’s degree) that may be transferred cannot exceed 45.</w:t>
      </w:r>
    </w:p>
    <w:p w:rsidR="00AC3FC7" w:rsidRPr="00172E85" w:rsidRDefault="00AC3FC7" w:rsidP="00AC3FC7">
      <w:pPr>
        <w:spacing w:after="0" w:line="280" w:lineRule="exact"/>
        <w:rPr>
          <w:rFonts w:ascii="Verdana" w:hAnsi="Verdana"/>
          <w:sz w:val="24"/>
        </w:rPr>
      </w:pPr>
    </w:p>
    <w:p w:rsidR="00A04DCC" w:rsidRPr="00172E85" w:rsidRDefault="00096646" w:rsidP="00D16A07">
      <w:pPr>
        <w:spacing w:after="120"/>
        <w:rPr>
          <w:rFonts w:ascii="Verdana" w:hAnsi="Verdana"/>
          <w:color w:val="363636"/>
          <w:sz w:val="24"/>
        </w:rPr>
      </w:pPr>
      <w:r w:rsidRPr="00172E85">
        <w:rPr>
          <w:rFonts w:ascii="Verdana" w:hAnsi="Verdana"/>
          <w:color w:val="363636"/>
          <w:sz w:val="24"/>
        </w:rPr>
        <w:t>All courses to be transferred must be graduate-level, letter-graded with a grade of B or better</w:t>
      </w:r>
      <w:r w:rsidR="00AC3FC7" w:rsidRPr="00172E85">
        <w:rPr>
          <w:rFonts w:ascii="Verdana" w:hAnsi="Verdana"/>
          <w:color w:val="363636"/>
          <w:sz w:val="24"/>
        </w:rPr>
        <w:t>,</w:t>
      </w:r>
      <w:r w:rsidRPr="00172E85">
        <w:rPr>
          <w:rFonts w:ascii="Verdana" w:hAnsi="Verdana"/>
          <w:color w:val="363636"/>
          <w:sz w:val="24"/>
        </w:rPr>
        <w:t xml:space="preserve"> and must be demonstrated to relate directly to the degree being sought. </w:t>
      </w:r>
      <w:r w:rsidR="00A04DCC" w:rsidRPr="00172E85">
        <w:rPr>
          <w:rFonts w:ascii="Verdana" w:hAnsi="Verdana"/>
          <w:color w:val="363636"/>
          <w:sz w:val="24"/>
        </w:rPr>
        <w:t>Most practice-oriented and entry-lev</w:t>
      </w:r>
      <w:r w:rsidR="009E0DED" w:rsidRPr="00172E85">
        <w:rPr>
          <w:rFonts w:ascii="Verdana" w:hAnsi="Verdana"/>
          <w:color w:val="363636"/>
          <w:sz w:val="24"/>
        </w:rPr>
        <w:t>el professional program courses</w:t>
      </w:r>
      <w:r w:rsidR="00A04DCC" w:rsidRPr="00172E85">
        <w:rPr>
          <w:rFonts w:ascii="Verdana" w:hAnsi="Verdana"/>
          <w:color w:val="363636"/>
          <w:sz w:val="24"/>
        </w:rPr>
        <w:t xml:space="preserve"> do not qualify. </w:t>
      </w:r>
    </w:p>
    <w:p w:rsidR="00A04DCC" w:rsidRPr="00172E85" w:rsidRDefault="009E0DED" w:rsidP="00D16A07">
      <w:pPr>
        <w:spacing w:after="120"/>
        <w:rPr>
          <w:rFonts w:ascii="Verdana" w:hAnsi="Verdana"/>
          <w:color w:val="363636"/>
          <w:sz w:val="24"/>
        </w:rPr>
      </w:pPr>
      <w:r w:rsidRPr="00172E85">
        <w:rPr>
          <w:rFonts w:ascii="Verdana" w:hAnsi="Verdana"/>
          <w:color w:val="363636"/>
          <w:sz w:val="24"/>
        </w:rPr>
        <w:t>Coursework eligible for credit transfer should be completed within the last seven years</w:t>
      </w:r>
      <w:r w:rsidR="003E7749" w:rsidRPr="00172E85">
        <w:rPr>
          <w:rFonts w:ascii="Verdana" w:hAnsi="Verdana"/>
          <w:color w:val="363636"/>
          <w:sz w:val="24"/>
        </w:rPr>
        <w:t>*</w:t>
      </w:r>
      <w:r w:rsidRPr="00172E85">
        <w:rPr>
          <w:rFonts w:ascii="Verdana" w:hAnsi="Verdana"/>
          <w:color w:val="363636"/>
          <w:sz w:val="24"/>
        </w:rPr>
        <w:t xml:space="preserve">. </w:t>
      </w:r>
      <w:r w:rsidR="003E7749" w:rsidRPr="00172E85">
        <w:rPr>
          <w:rFonts w:ascii="Verdana" w:hAnsi="Verdana"/>
          <w:color w:val="363636"/>
          <w:sz w:val="24"/>
        </w:rPr>
        <w:t xml:space="preserve">This time period is tracked from date of degree conferment of previous graduate program to first semester enrolled in the Rehabilitation Science PhD program. For example, if a student completes a master of science in April 2012, the seven year timeframe begins in April 2012 even though coursework make have been taken two or three years prior. If the graduate course is taken as a non-degree seeking student, the course is tracked from the completion date of the individual course. </w:t>
      </w:r>
    </w:p>
    <w:p w:rsidR="003E7749" w:rsidRPr="00172E85" w:rsidRDefault="003E7749" w:rsidP="00D16A07">
      <w:pPr>
        <w:spacing w:after="120"/>
        <w:rPr>
          <w:rFonts w:ascii="Verdana" w:hAnsi="Verdana"/>
          <w:color w:val="363636"/>
          <w:sz w:val="24"/>
        </w:rPr>
      </w:pPr>
      <w:r w:rsidRPr="00172E85">
        <w:rPr>
          <w:rFonts w:ascii="Verdana" w:hAnsi="Verdana"/>
          <w:color w:val="363636"/>
          <w:sz w:val="24"/>
        </w:rPr>
        <w:t xml:space="preserve">Credit transfer requests are first reviewed by the Rehabilitation Science Steering Committee and the final decision is made by the Graduate School. </w:t>
      </w:r>
    </w:p>
    <w:p w:rsidR="003E7749" w:rsidRDefault="003E7749" w:rsidP="003E7749">
      <w:pPr>
        <w:spacing w:after="120"/>
        <w:rPr>
          <w:rFonts w:ascii="Verdana" w:hAnsi="Verdana"/>
          <w:color w:val="363636"/>
          <w:sz w:val="24"/>
        </w:rPr>
      </w:pPr>
      <w:r w:rsidRPr="00172E85">
        <w:rPr>
          <w:rFonts w:ascii="Verdana" w:hAnsi="Verdana"/>
          <w:color w:val="363636"/>
          <w:sz w:val="24"/>
        </w:rPr>
        <w:t>* A student may petition for coursework taken more than seven years prior to apply to their doctorate. The student must meet with the primary advisor or chair of their supervisory committee to review coursework. If approved by the advisor, the student should complete the reg</w:t>
      </w:r>
      <w:r w:rsidR="008D2286" w:rsidRPr="00172E85">
        <w:rPr>
          <w:rFonts w:ascii="Verdana" w:hAnsi="Verdana"/>
          <w:color w:val="363636"/>
          <w:sz w:val="24"/>
        </w:rPr>
        <w:t xml:space="preserve">ular transfer of credit process and include a letter of support from the advisor (can be done via email). </w:t>
      </w:r>
    </w:p>
    <w:p w:rsidR="00172E85" w:rsidRPr="00172E85" w:rsidRDefault="00172E85" w:rsidP="00D16A07">
      <w:pPr>
        <w:spacing w:after="120"/>
        <w:rPr>
          <w:rFonts w:ascii="Verdana" w:hAnsi="Verdana"/>
          <w:color w:val="363636"/>
          <w:sz w:val="24"/>
          <w:u w:val="single"/>
        </w:rPr>
      </w:pPr>
      <w:r w:rsidRPr="00172E85">
        <w:rPr>
          <w:rFonts w:ascii="Verdana" w:hAnsi="Verdana"/>
          <w:color w:val="363636"/>
          <w:sz w:val="24"/>
          <w:u w:val="single"/>
        </w:rPr>
        <w:t xml:space="preserve">Instructions: </w:t>
      </w:r>
    </w:p>
    <w:p w:rsidR="000561ED" w:rsidRPr="00172E85" w:rsidRDefault="008D2286" w:rsidP="008D2286">
      <w:pPr>
        <w:pStyle w:val="ListParagraph"/>
        <w:numPr>
          <w:ilvl w:val="0"/>
          <w:numId w:val="2"/>
        </w:numPr>
        <w:spacing w:after="120"/>
        <w:rPr>
          <w:rFonts w:ascii="Verdana" w:hAnsi="Verdana"/>
          <w:color w:val="363636"/>
          <w:sz w:val="24"/>
        </w:rPr>
      </w:pPr>
      <w:r w:rsidRPr="00172E85">
        <w:rPr>
          <w:rFonts w:ascii="Verdana" w:hAnsi="Verdana"/>
          <w:color w:val="363636"/>
          <w:sz w:val="24"/>
        </w:rPr>
        <w:t xml:space="preserve">Submit </w:t>
      </w:r>
      <w:r w:rsidR="00172E85" w:rsidRPr="00172E85">
        <w:rPr>
          <w:rFonts w:ascii="Verdana" w:hAnsi="Verdana"/>
          <w:color w:val="363636"/>
          <w:sz w:val="24"/>
        </w:rPr>
        <w:t>completed</w:t>
      </w:r>
      <w:r w:rsidRPr="00172E85">
        <w:rPr>
          <w:rFonts w:ascii="Verdana" w:hAnsi="Verdana"/>
          <w:color w:val="363636"/>
          <w:sz w:val="24"/>
        </w:rPr>
        <w:t xml:space="preserve"> form </w:t>
      </w:r>
      <w:r w:rsidRPr="00172E85">
        <w:rPr>
          <w:rFonts w:ascii="Verdana" w:hAnsi="Verdana"/>
          <w:color w:val="363636"/>
          <w:sz w:val="24"/>
          <w:u w:val="single"/>
        </w:rPr>
        <w:t>and course syllabi</w:t>
      </w:r>
      <w:r w:rsidRPr="00172E85">
        <w:rPr>
          <w:rFonts w:ascii="Verdana" w:hAnsi="Verdana"/>
          <w:color w:val="363636"/>
          <w:sz w:val="24"/>
        </w:rPr>
        <w:t xml:space="preserve"> to Program Coordinator, Laura Quintana (</w:t>
      </w:r>
      <w:hyperlink r:id="rId7" w:history="1">
        <w:r w:rsidRPr="00172E85">
          <w:rPr>
            <w:rStyle w:val="Hyperlink"/>
            <w:rFonts w:ascii="Verdana" w:hAnsi="Verdana"/>
            <w:sz w:val="24"/>
          </w:rPr>
          <w:t>lauraq@phhp.ufl.edu</w:t>
        </w:r>
      </w:hyperlink>
      <w:r w:rsidRPr="00172E85">
        <w:rPr>
          <w:rFonts w:ascii="Verdana" w:hAnsi="Verdana"/>
          <w:color w:val="363636"/>
          <w:sz w:val="24"/>
        </w:rPr>
        <w:t xml:space="preserve">; 352-273-6106) </w:t>
      </w:r>
    </w:p>
    <w:p w:rsidR="000561ED" w:rsidRPr="00172E85" w:rsidRDefault="008D2286" w:rsidP="00D16A07">
      <w:pPr>
        <w:pStyle w:val="ListParagraph"/>
        <w:numPr>
          <w:ilvl w:val="0"/>
          <w:numId w:val="2"/>
        </w:numPr>
        <w:spacing w:after="120"/>
        <w:rPr>
          <w:rFonts w:ascii="Verdana" w:hAnsi="Verdana"/>
          <w:color w:val="363636"/>
        </w:rPr>
      </w:pPr>
      <w:r w:rsidRPr="00172E85">
        <w:rPr>
          <w:rFonts w:ascii="Verdana" w:hAnsi="Verdana"/>
          <w:color w:val="363636"/>
          <w:sz w:val="24"/>
        </w:rPr>
        <w:t xml:space="preserve">The transfer credit request will be reviewed at the next Rehabilitation Science Steering Committee which generally meets once a month. </w:t>
      </w:r>
    </w:p>
    <w:p w:rsidR="000561ED" w:rsidRDefault="000561ED" w:rsidP="00D16A07">
      <w:pPr>
        <w:spacing w:after="120"/>
        <w:rPr>
          <w:rFonts w:ascii="Verdana" w:hAnsi="Verdana"/>
          <w:color w:val="363636"/>
        </w:rPr>
      </w:pPr>
    </w:p>
    <w:p w:rsidR="000561ED" w:rsidRPr="00355BA8" w:rsidRDefault="00233C9E" w:rsidP="000561ED">
      <w:pPr>
        <w:spacing w:after="0" w:line="240" w:lineRule="auto"/>
        <w:rPr>
          <w:rFonts w:ascii="Verdana" w:hAnsi="Verdana"/>
          <w:b/>
          <w:color w:val="E53505"/>
          <w:sz w:val="52"/>
          <w:szCs w:val="52"/>
        </w:rPr>
      </w:pPr>
      <w:r>
        <w:rPr>
          <w:rFonts w:ascii="Verdana" w:hAnsi="Verdana"/>
          <w:noProof/>
          <w:sz w:val="24"/>
          <w:szCs w:val="24"/>
        </w:rPr>
        <w:lastRenderedPageBreak/>
        <w:drawing>
          <wp:anchor distT="0" distB="0" distL="114300" distR="114300" simplePos="0" relativeHeight="251662336" behindDoc="1" locked="0" layoutInCell="1" allowOverlap="1" wp14:anchorId="52C8C754" wp14:editId="7B93CA0A">
            <wp:simplePos x="0" y="0"/>
            <wp:positionH relativeFrom="column">
              <wp:posOffset>7065010</wp:posOffset>
            </wp:positionH>
            <wp:positionV relativeFrom="paragraph">
              <wp:posOffset>95250</wp:posOffset>
            </wp:positionV>
            <wp:extent cx="1780624"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P Rehabilitation Scien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624" cy="552450"/>
                    </a:xfrm>
                    <a:prstGeom prst="rect">
                      <a:avLst/>
                    </a:prstGeom>
                  </pic:spPr>
                </pic:pic>
              </a:graphicData>
            </a:graphic>
            <wp14:sizeRelH relativeFrom="page">
              <wp14:pctWidth>0</wp14:pctWidth>
            </wp14:sizeRelH>
            <wp14:sizeRelV relativeFrom="page">
              <wp14:pctHeight>0</wp14:pctHeight>
            </wp14:sizeRelV>
          </wp:anchor>
        </w:drawing>
      </w:r>
      <w:r w:rsidR="000561ED" w:rsidRPr="00355BA8">
        <w:rPr>
          <w:rFonts w:ascii="Verdana" w:hAnsi="Verdana"/>
          <w:b/>
          <w:color w:val="E53505"/>
          <w:sz w:val="52"/>
          <w:szCs w:val="52"/>
        </w:rPr>
        <w:t>Rehabilitation Science PhD Program</w:t>
      </w:r>
    </w:p>
    <w:p w:rsidR="000561ED" w:rsidRPr="00FE3FC6" w:rsidRDefault="000561ED" w:rsidP="000561ED">
      <w:pPr>
        <w:pBdr>
          <w:bottom w:val="single" w:sz="12" w:space="1" w:color="auto"/>
        </w:pBdr>
        <w:rPr>
          <w:rFonts w:ascii="Verdana" w:hAnsi="Verdana"/>
          <w:color w:val="001674"/>
          <w:sz w:val="40"/>
          <w:szCs w:val="40"/>
        </w:rPr>
      </w:pPr>
      <w:r>
        <w:rPr>
          <w:rFonts w:ascii="Verdana" w:hAnsi="Verdana"/>
          <w:color w:val="001674"/>
          <w:sz w:val="40"/>
          <w:szCs w:val="40"/>
        </w:rPr>
        <w:t>Graduate Transfer of Credit</w:t>
      </w:r>
    </w:p>
    <w:tbl>
      <w:tblPr>
        <w:tblStyle w:val="TableGrid"/>
        <w:tblW w:w="0" w:type="auto"/>
        <w:jc w:val="center"/>
        <w:tblLook w:val="04A0" w:firstRow="1" w:lastRow="0" w:firstColumn="1" w:lastColumn="0" w:noHBand="0" w:noVBand="1"/>
      </w:tblPr>
      <w:tblGrid>
        <w:gridCol w:w="3708"/>
        <w:gridCol w:w="5076"/>
        <w:gridCol w:w="4392"/>
      </w:tblGrid>
      <w:tr w:rsidR="000561ED" w:rsidRPr="00355BA8" w:rsidTr="00346010">
        <w:trPr>
          <w:jc w:val="center"/>
        </w:trPr>
        <w:tc>
          <w:tcPr>
            <w:tcW w:w="3708" w:type="dxa"/>
            <w:shd w:val="clear" w:color="auto" w:fill="D9D9D9" w:themeFill="background1" w:themeFillShade="D9"/>
          </w:tcPr>
          <w:p w:rsidR="000561ED" w:rsidRPr="00355BA8" w:rsidRDefault="000561ED" w:rsidP="00346010">
            <w:pPr>
              <w:rPr>
                <w:sz w:val="32"/>
                <w:szCs w:val="32"/>
              </w:rPr>
            </w:pPr>
            <w:r w:rsidRPr="00355BA8">
              <w:rPr>
                <w:sz w:val="32"/>
                <w:szCs w:val="32"/>
              </w:rPr>
              <w:t>Student UFID</w:t>
            </w:r>
          </w:p>
        </w:tc>
        <w:tc>
          <w:tcPr>
            <w:tcW w:w="5076" w:type="dxa"/>
            <w:shd w:val="clear" w:color="auto" w:fill="D9D9D9" w:themeFill="background1" w:themeFillShade="D9"/>
          </w:tcPr>
          <w:p w:rsidR="000561ED" w:rsidRPr="00355BA8" w:rsidRDefault="000561ED" w:rsidP="00346010">
            <w:pPr>
              <w:rPr>
                <w:sz w:val="32"/>
                <w:szCs w:val="32"/>
              </w:rPr>
            </w:pPr>
            <w:r w:rsidRPr="00355BA8">
              <w:rPr>
                <w:sz w:val="32"/>
                <w:szCs w:val="32"/>
              </w:rPr>
              <w:t>Student Last Name</w:t>
            </w:r>
          </w:p>
        </w:tc>
        <w:tc>
          <w:tcPr>
            <w:tcW w:w="4392" w:type="dxa"/>
            <w:shd w:val="clear" w:color="auto" w:fill="D9D9D9" w:themeFill="background1" w:themeFillShade="D9"/>
          </w:tcPr>
          <w:p w:rsidR="000561ED" w:rsidRPr="00355BA8" w:rsidRDefault="000561ED" w:rsidP="00346010">
            <w:pPr>
              <w:rPr>
                <w:sz w:val="32"/>
                <w:szCs w:val="32"/>
              </w:rPr>
            </w:pPr>
            <w:r w:rsidRPr="00355BA8">
              <w:rPr>
                <w:sz w:val="32"/>
                <w:szCs w:val="32"/>
              </w:rPr>
              <w:t>Student First Name</w:t>
            </w:r>
          </w:p>
        </w:tc>
      </w:tr>
      <w:tr w:rsidR="000561ED" w:rsidRPr="00355BA8" w:rsidTr="00346010">
        <w:trPr>
          <w:jc w:val="center"/>
        </w:trPr>
        <w:tc>
          <w:tcPr>
            <w:tcW w:w="3708" w:type="dxa"/>
          </w:tcPr>
          <w:p w:rsidR="000561ED" w:rsidRPr="00355BA8" w:rsidRDefault="000561ED" w:rsidP="00346010">
            <w:pPr>
              <w:rPr>
                <w:sz w:val="32"/>
                <w:szCs w:val="32"/>
              </w:rPr>
            </w:pPr>
          </w:p>
        </w:tc>
        <w:tc>
          <w:tcPr>
            <w:tcW w:w="5076" w:type="dxa"/>
          </w:tcPr>
          <w:p w:rsidR="000561ED" w:rsidRPr="00355BA8" w:rsidRDefault="000561ED" w:rsidP="00346010">
            <w:pPr>
              <w:rPr>
                <w:sz w:val="32"/>
                <w:szCs w:val="32"/>
              </w:rPr>
            </w:pPr>
          </w:p>
        </w:tc>
        <w:tc>
          <w:tcPr>
            <w:tcW w:w="4392" w:type="dxa"/>
          </w:tcPr>
          <w:p w:rsidR="000561ED" w:rsidRPr="00355BA8" w:rsidRDefault="000561ED" w:rsidP="00346010">
            <w:pPr>
              <w:rPr>
                <w:sz w:val="32"/>
                <w:szCs w:val="32"/>
              </w:rPr>
            </w:pPr>
          </w:p>
        </w:tc>
      </w:tr>
    </w:tbl>
    <w:p w:rsidR="000561ED" w:rsidRDefault="000561ED" w:rsidP="000561ED">
      <w:pPr>
        <w:spacing w:after="0" w:line="240" w:lineRule="auto"/>
        <w:rPr>
          <w:rFonts w:ascii="Verdana" w:hAnsi="Verdana"/>
          <w:color w:val="363636"/>
        </w:rPr>
      </w:pPr>
    </w:p>
    <w:tbl>
      <w:tblPr>
        <w:tblStyle w:val="TableGrid"/>
        <w:tblW w:w="14508" w:type="dxa"/>
        <w:jc w:val="center"/>
        <w:tblLayout w:type="fixed"/>
        <w:tblLook w:val="04A0" w:firstRow="1" w:lastRow="0" w:firstColumn="1" w:lastColumn="0" w:noHBand="0" w:noVBand="1"/>
      </w:tblPr>
      <w:tblGrid>
        <w:gridCol w:w="1008"/>
        <w:gridCol w:w="990"/>
        <w:gridCol w:w="5760"/>
        <w:gridCol w:w="900"/>
        <w:gridCol w:w="810"/>
        <w:gridCol w:w="1080"/>
        <w:gridCol w:w="720"/>
        <w:gridCol w:w="2070"/>
        <w:gridCol w:w="1170"/>
      </w:tblGrid>
      <w:tr w:rsidR="00CF5B0C" w:rsidTr="00CF5B0C">
        <w:trPr>
          <w:jc w:val="center"/>
        </w:trPr>
        <w:tc>
          <w:tcPr>
            <w:tcW w:w="1008"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Course Prefix</w:t>
            </w:r>
          </w:p>
        </w:tc>
        <w:tc>
          <w:tcPr>
            <w:tcW w:w="99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Course Number</w:t>
            </w:r>
          </w:p>
        </w:tc>
        <w:tc>
          <w:tcPr>
            <w:tcW w:w="576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Course Title</w:t>
            </w:r>
          </w:p>
        </w:tc>
        <w:tc>
          <w:tcPr>
            <w:tcW w:w="90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Credits</w:t>
            </w:r>
          </w:p>
        </w:tc>
        <w:tc>
          <w:tcPr>
            <w:tcW w:w="81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Grade</w:t>
            </w:r>
          </w:p>
        </w:tc>
        <w:tc>
          <w:tcPr>
            <w:tcW w:w="108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Term</w:t>
            </w:r>
          </w:p>
        </w:tc>
        <w:tc>
          <w:tcPr>
            <w:tcW w:w="720" w:type="dxa"/>
            <w:shd w:val="clear" w:color="auto" w:fill="D9D9D9" w:themeFill="background1" w:themeFillShade="D9"/>
            <w:vAlign w:val="center"/>
          </w:tcPr>
          <w:p w:rsidR="00CF5B0C" w:rsidRPr="001E33C1" w:rsidRDefault="00CF5B0C" w:rsidP="000561ED">
            <w:pPr>
              <w:spacing w:beforeLines="30" w:before="72" w:afterLines="30" w:after="72"/>
              <w:jc w:val="center"/>
            </w:pPr>
            <w:r w:rsidRPr="001E33C1">
              <w:t>Year</w:t>
            </w:r>
          </w:p>
        </w:tc>
        <w:tc>
          <w:tcPr>
            <w:tcW w:w="2070" w:type="dxa"/>
            <w:shd w:val="clear" w:color="auto" w:fill="D9D9D9" w:themeFill="background1" w:themeFillShade="D9"/>
            <w:vAlign w:val="center"/>
          </w:tcPr>
          <w:p w:rsidR="00CF5B0C" w:rsidRPr="001E33C1" w:rsidRDefault="00CF5B0C" w:rsidP="000561ED">
            <w:pPr>
              <w:spacing w:beforeLines="30" w:before="72" w:afterLines="30" w:after="72"/>
              <w:jc w:val="center"/>
            </w:pPr>
            <w:r>
              <w:t>How you would like this credit applied*</w:t>
            </w:r>
          </w:p>
        </w:tc>
        <w:tc>
          <w:tcPr>
            <w:tcW w:w="1170" w:type="dxa"/>
            <w:shd w:val="clear" w:color="auto" w:fill="D9D9D9" w:themeFill="background1" w:themeFillShade="D9"/>
            <w:vAlign w:val="center"/>
          </w:tcPr>
          <w:p w:rsidR="00CF5B0C" w:rsidRDefault="00CF5B0C" w:rsidP="00CF5B0C">
            <w:pPr>
              <w:spacing w:beforeLines="30" w:before="72" w:afterLines="30" w:after="72"/>
              <w:jc w:val="center"/>
            </w:pPr>
            <w:r>
              <w:t>Approved</w:t>
            </w:r>
          </w:p>
        </w:tc>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471129918"/>
            <w:placeholder>
              <w:docPart w:val="99E777E2DEC34765BC1EBDD261C04CE5"/>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spacing w:beforeLines="30" w:before="72" w:afterLines="30" w:after="72"/>
                </w:pPr>
                <w:r>
                  <w:t>Elective Courses</w:t>
                </w:r>
              </w:p>
            </w:tc>
          </w:sdtContent>
        </w:sdt>
        <w:sdt>
          <w:sdtPr>
            <w:id w:val="1908797654"/>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spacing w:beforeLines="30" w:before="72" w:afterLines="30" w:after="72"/>
                  <w:jc w:val="center"/>
                </w:pPr>
                <w:r>
                  <w:rPr>
                    <w:rFonts w:ascii="MS Gothic" w:eastAsia="MS Gothic" w:hAnsi="MS Gothic" w:hint="eastAsia"/>
                  </w:rPr>
                  <w:t>☐</w:t>
                </w:r>
              </w:p>
            </w:tc>
          </w:sdtContent>
        </w:sdt>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164983420"/>
            <w:placeholder>
              <w:docPart w:val="F65EFEBB18424B3B96347BC814BD7F06"/>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tabs>
                    <w:tab w:val="left" w:pos="2160"/>
                  </w:tabs>
                  <w:spacing w:beforeLines="30" w:before="72" w:afterLines="30" w:after="72"/>
                </w:pPr>
                <w:r>
                  <w:t>Elective Courses</w:t>
                </w:r>
              </w:p>
            </w:tc>
          </w:sdtContent>
        </w:sdt>
        <w:sdt>
          <w:sdtPr>
            <w:id w:val="-1460024284"/>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tabs>
                    <w:tab w:val="left" w:pos="2160"/>
                  </w:tabs>
                  <w:spacing w:beforeLines="30" w:before="72" w:afterLines="30" w:after="72"/>
                  <w:jc w:val="center"/>
                </w:pPr>
                <w:r>
                  <w:rPr>
                    <w:rFonts w:ascii="MS Gothic" w:eastAsia="MS Gothic" w:hAnsi="MS Gothic" w:hint="eastAsia"/>
                  </w:rPr>
                  <w:t>☐</w:t>
                </w:r>
              </w:p>
            </w:tc>
          </w:sdtContent>
        </w:sdt>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819698159"/>
            <w:placeholder>
              <w:docPart w:val="22ACCA0A40C048FCA5F4C38DABF3C24D"/>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spacing w:beforeLines="30" w:before="72" w:afterLines="30" w:after="72"/>
                </w:pPr>
                <w:r>
                  <w:t>Elective Courses</w:t>
                </w:r>
              </w:p>
            </w:tc>
          </w:sdtContent>
        </w:sdt>
        <w:sdt>
          <w:sdtPr>
            <w:id w:val="-1339225009"/>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spacing w:beforeLines="30" w:before="72" w:afterLines="30" w:after="72"/>
                  <w:jc w:val="center"/>
                </w:pPr>
                <w:r>
                  <w:rPr>
                    <w:rFonts w:ascii="MS Gothic" w:eastAsia="MS Gothic" w:hAnsi="MS Gothic" w:hint="eastAsia"/>
                  </w:rPr>
                  <w:t>☐</w:t>
                </w:r>
              </w:p>
            </w:tc>
          </w:sdtContent>
        </w:sdt>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1948610751"/>
            <w:placeholder>
              <w:docPart w:val="3920CD9A19AE46FFB26558E34412C631"/>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spacing w:beforeLines="30" w:before="72" w:afterLines="30" w:after="72"/>
                </w:pPr>
                <w:r>
                  <w:t>Elective Courses</w:t>
                </w:r>
              </w:p>
            </w:tc>
          </w:sdtContent>
        </w:sdt>
        <w:sdt>
          <w:sdtPr>
            <w:id w:val="-109591268"/>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spacing w:beforeLines="30" w:before="72" w:afterLines="30" w:after="72"/>
                  <w:jc w:val="center"/>
                </w:pPr>
                <w:r>
                  <w:rPr>
                    <w:rFonts w:ascii="MS Gothic" w:eastAsia="MS Gothic" w:hAnsi="MS Gothic" w:hint="eastAsia"/>
                  </w:rPr>
                  <w:t>☐</w:t>
                </w:r>
              </w:p>
            </w:tc>
          </w:sdtContent>
        </w:sdt>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686403548"/>
            <w:placeholder>
              <w:docPart w:val="DD0BE7F8553F48F296312BF568B0B98B"/>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spacing w:beforeLines="30" w:before="72" w:afterLines="30" w:after="72"/>
                </w:pPr>
                <w:r>
                  <w:t>Elective Courses</w:t>
                </w:r>
              </w:p>
            </w:tc>
          </w:sdtContent>
        </w:sdt>
        <w:sdt>
          <w:sdtPr>
            <w:id w:val="972792763"/>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spacing w:beforeLines="30" w:before="72" w:afterLines="30" w:after="72"/>
                  <w:jc w:val="center"/>
                </w:pPr>
                <w:r>
                  <w:rPr>
                    <w:rFonts w:ascii="MS Gothic" w:eastAsia="MS Gothic" w:hAnsi="MS Gothic" w:hint="eastAsia"/>
                  </w:rPr>
                  <w:t>☐</w:t>
                </w:r>
              </w:p>
            </w:tc>
          </w:sdtContent>
        </w:sdt>
      </w:tr>
      <w:tr w:rsidR="00CF5B0C" w:rsidTr="00CF5B0C">
        <w:trPr>
          <w:jc w:val="center"/>
        </w:trPr>
        <w:tc>
          <w:tcPr>
            <w:tcW w:w="1008" w:type="dxa"/>
            <w:vAlign w:val="center"/>
          </w:tcPr>
          <w:p w:rsidR="00CF5B0C" w:rsidRDefault="00CF5B0C" w:rsidP="000561ED">
            <w:pPr>
              <w:spacing w:beforeLines="30" w:before="72" w:afterLines="30" w:after="72"/>
            </w:pPr>
          </w:p>
        </w:tc>
        <w:tc>
          <w:tcPr>
            <w:tcW w:w="990" w:type="dxa"/>
            <w:vAlign w:val="center"/>
          </w:tcPr>
          <w:p w:rsidR="00CF5B0C" w:rsidRDefault="00CF5B0C" w:rsidP="000561ED">
            <w:pPr>
              <w:spacing w:beforeLines="30" w:before="72" w:afterLines="30" w:after="72"/>
            </w:pPr>
          </w:p>
        </w:tc>
        <w:tc>
          <w:tcPr>
            <w:tcW w:w="5760" w:type="dxa"/>
            <w:vAlign w:val="center"/>
          </w:tcPr>
          <w:p w:rsidR="00CF5B0C" w:rsidRDefault="00CF5B0C" w:rsidP="000561ED">
            <w:pPr>
              <w:spacing w:beforeLines="30" w:before="72" w:afterLines="30" w:after="72"/>
            </w:pPr>
          </w:p>
        </w:tc>
        <w:tc>
          <w:tcPr>
            <w:tcW w:w="900" w:type="dxa"/>
            <w:vAlign w:val="center"/>
          </w:tcPr>
          <w:p w:rsidR="00CF5B0C" w:rsidRDefault="00CF5B0C" w:rsidP="000561ED">
            <w:pPr>
              <w:spacing w:beforeLines="30" w:before="72" w:afterLines="30" w:after="72"/>
            </w:pPr>
          </w:p>
        </w:tc>
        <w:tc>
          <w:tcPr>
            <w:tcW w:w="810" w:type="dxa"/>
            <w:vAlign w:val="center"/>
          </w:tcPr>
          <w:p w:rsidR="00CF5B0C" w:rsidRDefault="00CF5B0C" w:rsidP="000561ED">
            <w:pPr>
              <w:spacing w:beforeLines="30" w:before="72" w:afterLines="30" w:after="72"/>
            </w:pPr>
          </w:p>
        </w:tc>
        <w:tc>
          <w:tcPr>
            <w:tcW w:w="1080" w:type="dxa"/>
            <w:vAlign w:val="center"/>
          </w:tcPr>
          <w:p w:rsidR="00CF5B0C" w:rsidRDefault="00CF5B0C" w:rsidP="000561ED">
            <w:pPr>
              <w:spacing w:beforeLines="30" w:before="72" w:afterLines="30" w:after="72"/>
            </w:pPr>
          </w:p>
        </w:tc>
        <w:tc>
          <w:tcPr>
            <w:tcW w:w="720" w:type="dxa"/>
            <w:vAlign w:val="center"/>
          </w:tcPr>
          <w:p w:rsidR="00CF5B0C" w:rsidRDefault="00CF5B0C" w:rsidP="000561ED">
            <w:pPr>
              <w:spacing w:beforeLines="30" w:before="72" w:afterLines="30" w:after="72"/>
            </w:pPr>
          </w:p>
        </w:tc>
        <w:sdt>
          <w:sdtPr>
            <w:id w:val="523911833"/>
            <w:placeholder>
              <w:docPart w:val="4981F14BBF174E02B4E3145275233F2B"/>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CF5B0C" w:rsidRDefault="00CF5B0C" w:rsidP="000561ED">
                <w:pPr>
                  <w:spacing w:beforeLines="30" w:before="72" w:afterLines="30" w:after="72"/>
                </w:pPr>
                <w:r>
                  <w:t>Elective Courses</w:t>
                </w:r>
              </w:p>
            </w:tc>
          </w:sdtContent>
        </w:sdt>
        <w:sdt>
          <w:sdtPr>
            <w:id w:val="-1799673122"/>
            <w14:checkbox>
              <w14:checked w14:val="0"/>
              <w14:checkedState w14:val="2612" w14:font="MS Gothic"/>
              <w14:uncheckedState w14:val="2610" w14:font="MS Gothic"/>
            </w14:checkbox>
          </w:sdtPr>
          <w:sdtEndPr/>
          <w:sdtContent>
            <w:tc>
              <w:tcPr>
                <w:tcW w:w="1170" w:type="dxa"/>
                <w:vAlign w:val="center"/>
              </w:tcPr>
              <w:p w:rsidR="00CF5B0C" w:rsidRDefault="00CF5B0C"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231084789"/>
            <w:placeholder>
              <w:docPart w:val="004DBF1FBB5047ABA741098B0D6C9CE0"/>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591225">
                <w:pPr>
                  <w:spacing w:beforeLines="30" w:before="72" w:afterLines="30" w:after="72"/>
                </w:pPr>
                <w:r>
                  <w:t>Elective Courses</w:t>
                </w:r>
              </w:p>
            </w:tc>
          </w:sdtContent>
        </w:sdt>
        <w:sdt>
          <w:sdtPr>
            <w:id w:val="-516233262"/>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238213319"/>
            <w:placeholder>
              <w:docPart w:val="58FE16A5EB9C4800861577373A7AED9B"/>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591225">
                <w:pPr>
                  <w:spacing w:beforeLines="30" w:before="72" w:afterLines="30" w:after="72"/>
                </w:pPr>
                <w:r>
                  <w:t>Elective Courses</w:t>
                </w:r>
              </w:p>
            </w:tc>
          </w:sdtContent>
        </w:sdt>
        <w:sdt>
          <w:sdtPr>
            <w:id w:val="-551998932"/>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1245925934"/>
            <w:placeholder>
              <w:docPart w:val="6D6E5E671A02442CBF5BD8F4B6CE7D74"/>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591225">
                <w:pPr>
                  <w:spacing w:beforeLines="30" w:before="72" w:afterLines="30" w:after="72"/>
                </w:pPr>
                <w:r>
                  <w:t>Elective Courses</w:t>
                </w:r>
              </w:p>
            </w:tc>
          </w:sdtContent>
        </w:sdt>
        <w:sdt>
          <w:sdtPr>
            <w:id w:val="650175123"/>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1194689890"/>
            <w:placeholder>
              <w:docPart w:val="5BFC37F1B7104B8A98BBB76D7C51C56B"/>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894589942"/>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1123966927"/>
            <w:placeholder>
              <w:docPart w:val="3FFE610CE6CA4340A114B54668B3B804"/>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1657723670"/>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738918601"/>
            <w:placeholder>
              <w:docPart w:val="23BC9DEF5BF2421F88916C16FF046C27"/>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1124350696"/>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773134625"/>
            <w:placeholder>
              <w:docPart w:val="21C21550DAFA40EC9A18B10018F246A4"/>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909512334"/>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424814568"/>
            <w:placeholder>
              <w:docPart w:val="16B587B805A147C5B49A38266138A165"/>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1205479121"/>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1796563873"/>
            <w:placeholder>
              <w:docPart w:val="DCDC37A5929F4DC9B17A57F38FD25BF9"/>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1271821914"/>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r w:rsidR="000E41F8" w:rsidTr="00CF5B0C">
        <w:trPr>
          <w:jc w:val="center"/>
        </w:trPr>
        <w:tc>
          <w:tcPr>
            <w:tcW w:w="1008" w:type="dxa"/>
            <w:vAlign w:val="center"/>
          </w:tcPr>
          <w:p w:rsidR="000E41F8" w:rsidRDefault="000E41F8" w:rsidP="000561ED">
            <w:pPr>
              <w:spacing w:beforeLines="30" w:before="72" w:afterLines="30" w:after="72"/>
            </w:pPr>
          </w:p>
        </w:tc>
        <w:tc>
          <w:tcPr>
            <w:tcW w:w="990" w:type="dxa"/>
            <w:vAlign w:val="center"/>
          </w:tcPr>
          <w:p w:rsidR="000E41F8" w:rsidRDefault="000E41F8" w:rsidP="000561ED">
            <w:pPr>
              <w:spacing w:beforeLines="30" w:before="72" w:afterLines="30" w:after="72"/>
            </w:pPr>
          </w:p>
        </w:tc>
        <w:tc>
          <w:tcPr>
            <w:tcW w:w="5760" w:type="dxa"/>
            <w:vAlign w:val="center"/>
          </w:tcPr>
          <w:p w:rsidR="000E41F8" w:rsidRDefault="000E41F8" w:rsidP="000561ED">
            <w:pPr>
              <w:spacing w:beforeLines="30" w:before="72" w:afterLines="30" w:after="72"/>
            </w:pPr>
          </w:p>
        </w:tc>
        <w:tc>
          <w:tcPr>
            <w:tcW w:w="900" w:type="dxa"/>
            <w:vAlign w:val="center"/>
          </w:tcPr>
          <w:p w:rsidR="000E41F8" w:rsidRDefault="000E41F8" w:rsidP="000561ED">
            <w:pPr>
              <w:spacing w:beforeLines="30" w:before="72" w:afterLines="30" w:after="72"/>
            </w:pPr>
          </w:p>
        </w:tc>
        <w:tc>
          <w:tcPr>
            <w:tcW w:w="810" w:type="dxa"/>
            <w:vAlign w:val="center"/>
          </w:tcPr>
          <w:p w:rsidR="000E41F8" w:rsidRDefault="000E41F8" w:rsidP="000561ED">
            <w:pPr>
              <w:spacing w:beforeLines="30" w:before="72" w:afterLines="30" w:after="72"/>
            </w:pPr>
          </w:p>
        </w:tc>
        <w:tc>
          <w:tcPr>
            <w:tcW w:w="1080" w:type="dxa"/>
            <w:vAlign w:val="center"/>
          </w:tcPr>
          <w:p w:rsidR="000E41F8" w:rsidRDefault="000E41F8" w:rsidP="000561ED">
            <w:pPr>
              <w:spacing w:beforeLines="30" w:before="72" w:afterLines="30" w:after="72"/>
            </w:pPr>
          </w:p>
        </w:tc>
        <w:tc>
          <w:tcPr>
            <w:tcW w:w="720" w:type="dxa"/>
            <w:vAlign w:val="center"/>
          </w:tcPr>
          <w:p w:rsidR="000E41F8" w:rsidRDefault="000E41F8" w:rsidP="000561ED">
            <w:pPr>
              <w:spacing w:beforeLines="30" w:before="72" w:afterLines="30" w:after="72"/>
            </w:pPr>
          </w:p>
        </w:tc>
        <w:sdt>
          <w:sdtPr>
            <w:id w:val="23983946"/>
            <w:placeholder>
              <w:docPart w:val="0A0CDB7DDE964B269587BA11EE4A5E40"/>
            </w:placeholder>
            <w:dropDownList>
              <w:listItem w:displayText="Elective Courses" w:value="Elective Courses"/>
              <w:listItem w:displayText="Concentration Courses" w:value="Concentration Courses"/>
              <w:listItem w:displayText="Research Methods and Statistics" w:value="Research Methods and Statistics"/>
              <w:listItem w:displayText="Rehabilitation Science Teaching" w:value="Rehabilitation Science Teaching"/>
              <w:listItem w:displayText="Rehabilitation Science Application" w:value="Rehabilitation Science Application"/>
              <w:listItem w:displayText="Research Courses" w:value="Research Courses"/>
            </w:dropDownList>
          </w:sdtPr>
          <w:sdtEndPr/>
          <w:sdtContent>
            <w:tc>
              <w:tcPr>
                <w:tcW w:w="2070" w:type="dxa"/>
                <w:vAlign w:val="center"/>
              </w:tcPr>
              <w:p w:rsidR="000E41F8" w:rsidRDefault="000E41F8" w:rsidP="000561ED">
                <w:pPr>
                  <w:spacing w:beforeLines="30" w:before="72" w:afterLines="30" w:after="72"/>
                </w:pPr>
                <w:r>
                  <w:t>Elective Courses</w:t>
                </w:r>
              </w:p>
            </w:tc>
          </w:sdtContent>
        </w:sdt>
        <w:sdt>
          <w:sdtPr>
            <w:id w:val="-1390954378"/>
            <w14:checkbox>
              <w14:checked w14:val="0"/>
              <w14:checkedState w14:val="2612" w14:font="MS Gothic"/>
              <w14:uncheckedState w14:val="2610" w14:font="MS Gothic"/>
            </w14:checkbox>
          </w:sdtPr>
          <w:sdtEndPr/>
          <w:sdtContent>
            <w:tc>
              <w:tcPr>
                <w:tcW w:w="1170" w:type="dxa"/>
                <w:vAlign w:val="center"/>
              </w:tcPr>
              <w:p w:rsidR="000E41F8" w:rsidRDefault="000E41F8" w:rsidP="00CF5B0C">
                <w:pPr>
                  <w:spacing w:beforeLines="30" w:before="72" w:afterLines="30" w:after="72"/>
                  <w:jc w:val="center"/>
                </w:pPr>
                <w:r>
                  <w:rPr>
                    <w:rFonts w:ascii="MS Gothic" w:eastAsia="MS Gothic" w:hAnsi="MS Gothic" w:hint="eastAsia"/>
                  </w:rPr>
                  <w:t>☐</w:t>
                </w:r>
              </w:p>
            </w:tc>
          </w:sdtContent>
        </w:sdt>
      </w:tr>
    </w:tbl>
    <w:p w:rsidR="00355BA8" w:rsidRDefault="00CF5B0C" w:rsidP="000E41F8">
      <w:pPr>
        <w:spacing w:after="0" w:line="240" w:lineRule="auto"/>
      </w:pPr>
      <w:r>
        <w:t>*Credit transfers are generally approved as elective courses but students may reques</w:t>
      </w:r>
      <w:r w:rsidR="00172E85">
        <w:t xml:space="preserve">t consideration in other areas by selecting a different option from the drop down box. </w:t>
      </w:r>
    </w:p>
    <w:p w:rsidR="000E41F8" w:rsidRPr="00355BA8" w:rsidRDefault="000E41F8" w:rsidP="000E41F8">
      <w:pPr>
        <w:spacing w:after="0" w:line="240" w:lineRule="auto"/>
        <w:rPr>
          <w:rFonts w:ascii="Verdana" w:hAnsi="Verdana"/>
          <w:b/>
          <w:color w:val="E53505"/>
          <w:sz w:val="52"/>
          <w:szCs w:val="52"/>
        </w:rPr>
      </w:pPr>
      <w:r>
        <w:rPr>
          <w:rFonts w:ascii="Verdana" w:hAnsi="Verdana"/>
          <w:noProof/>
          <w:sz w:val="24"/>
          <w:szCs w:val="24"/>
        </w:rPr>
        <w:lastRenderedPageBreak/>
        <w:drawing>
          <wp:anchor distT="0" distB="0" distL="114300" distR="114300" simplePos="0" relativeHeight="251666432" behindDoc="1" locked="0" layoutInCell="1" allowOverlap="1" wp14:anchorId="029ECCE4" wp14:editId="2126EEEB">
            <wp:simplePos x="0" y="0"/>
            <wp:positionH relativeFrom="column">
              <wp:posOffset>7065010</wp:posOffset>
            </wp:positionH>
            <wp:positionV relativeFrom="paragraph">
              <wp:posOffset>95250</wp:posOffset>
            </wp:positionV>
            <wp:extent cx="1780624"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P Rehabilitation Scienc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0624" cy="552450"/>
                    </a:xfrm>
                    <a:prstGeom prst="rect">
                      <a:avLst/>
                    </a:prstGeom>
                  </pic:spPr>
                </pic:pic>
              </a:graphicData>
            </a:graphic>
            <wp14:sizeRelH relativeFrom="page">
              <wp14:pctWidth>0</wp14:pctWidth>
            </wp14:sizeRelH>
            <wp14:sizeRelV relativeFrom="page">
              <wp14:pctHeight>0</wp14:pctHeight>
            </wp14:sizeRelV>
          </wp:anchor>
        </w:drawing>
      </w:r>
      <w:r w:rsidRPr="00355BA8">
        <w:rPr>
          <w:rFonts w:ascii="Verdana" w:hAnsi="Verdana"/>
          <w:b/>
          <w:color w:val="E53505"/>
          <w:sz w:val="52"/>
          <w:szCs w:val="52"/>
        </w:rPr>
        <w:t>Rehabilitation Science PhD Program</w:t>
      </w:r>
    </w:p>
    <w:p w:rsidR="000E41F8" w:rsidRPr="00FE3FC6" w:rsidRDefault="000E41F8" w:rsidP="000E41F8">
      <w:pPr>
        <w:pBdr>
          <w:bottom w:val="single" w:sz="12" w:space="1" w:color="auto"/>
        </w:pBdr>
        <w:rPr>
          <w:rFonts w:ascii="Verdana" w:hAnsi="Verdana"/>
          <w:color w:val="001674"/>
          <w:sz w:val="40"/>
          <w:szCs w:val="40"/>
        </w:rPr>
      </w:pPr>
      <w:r>
        <w:rPr>
          <w:rFonts w:ascii="Verdana" w:hAnsi="Verdana"/>
          <w:color w:val="001674"/>
          <w:sz w:val="40"/>
          <w:szCs w:val="40"/>
        </w:rPr>
        <w:t>Graduate Transfer of Credit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234"/>
        <w:gridCol w:w="5653"/>
        <w:gridCol w:w="360"/>
        <w:gridCol w:w="1539"/>
      </w:tblGrid>
      <w:tr w:rsidR="000E41F8" w:rsidRPr="00355BA8" w:rsidTr="000E41F8">
        <w:trPr>
          <w:jc w:val="center"/>
        </w:trPr>
        <w:tc>
          <w:tcPr>
            <w:tcW w:w="4481" w:type="dxa"/>
            <w:tcBorders>
              <w:bottom w:val="single" w:sz="4" w:space="0" w:color="auto"/>
            </w:tcBorders>
            <w:shd w:val="clear" w:color="auto" w:fill="auto"/>
          </w:tcPr>
          <w:p w:rsidR="000E41F8" w:rsidRDefault="000E41F8" w:rsidP="00591225">
            <w:pPr>
              <w:rPr>
                <w:sz w:val="32"/>
                <w:szCs w:val="32"/>
              </w:rPr>
            </w:pPr>
          </w:p>
          <w:p w:rsidR="00652DAF" w:rsidRPr="00355BA8" w:rsidRDefault="00652DAF" w:rsidP="00591225">
            <w:pPr>
              <w:rPr>
                <w:sz w:val="32"/>
                <w:szCs w:val="32"/>
              </w:rPr>
            </w:pPr>
          </w:p>
        </w:tc>
        <w:tc>
          <w:tcPr>
            <w:tcW w:w="234" w:type="dxa"/>
          </w:tcPr>
          <w:p w:rsidR="000E41F8" w:rsidRPr="00355BA8" w:rsidRDefault="000E41F8" w:rsidP="00591225">
            <w:pPr>
              <w:rPr>
                <w:sz w:val="32"/>
                <w:szCs w:val="32"/>
              </w:rPr>
            </w:pPr>
          </w:p>
        </w:tc>
        <w:tc>
          <w:tcPr>
            <w:tcW w:w="5653" w:type="dxa"/>
            <w:tcBorders>
              <w:bottom w:val="single" w:sz="4" w:space="0" w:color="auto"/>
            </w:tcBorders>
            <w:shd w:val="clear" w:color="auto" w:fill="auto"/>
          </w:tcPr>
          <w:p w:rsidR="000E41F8" w:rsidRDefault="000E41F8" w:rsidP="00591225">
            <w:pPr>
              <w:rPr>
                <w:sz w:val="32"/>
                <w:szCs w:val="32"/>
              </w:rPr>
            </w:pPr>
          </w:p>
          <w:p w:rsidR="00652DAF" w:rsidRPr="00355BA8" w:rsidRDefault="00652DAF" w:rsidP="00591225">
            <w:pPr>
              <w:rPr>
                <w:sz w:val="32"/>
                <w:szCs w:val="32"/>
              </w:rPr>
            </w:pPr>
          </w:p>
        </w:tc>
        <w:tc>
          <w:tcPr>
            <w:tcW w:w="360" w:type="dxa"/>
          </w:tcPr>
          <w:p w:rsidR="000E41F8" w:rsidRPr="00355BA8" w:rsidRDefault="000E41F8" w:rsidP="00591225">
            <w:pPr>
              <w:rPr>
                <w:sz w:val="32"/>
                <w:szCs w:val="32"/>
              </w:rPr>
            </w:pPr>
          </w:p>
        </w:tc>
        <w:tc>
          <w:tcPr>
            <w:tcW w:w="1539" w:type="dxa"/>
            <w:tcBorders>
              <w:bottom w:val="single" w:sz="4" w:space="0" w:color="auto"/>
            </w:tcBorders>
            <w:shd w:val="clear" w:color="auto" w:fill="auto"/>
          </w:tcPr>
          <w:p w:rsidR="000E41F8" w:rsidRDefault="000E41F8" w:rsidP="00591225">
            <w:pPr>
              <w:rPr>
                <w:sz w:val="32"/>
                <w:szCs w:val="32"/>
              </w:rPr>
            </w:pPr>
          </w:p>
          <w:p w:rsidR="00652DAF" w:rsidRPr="00355BA8" w:rsidRDefault="00652DAF" w:rsidP="00591225">
            <w:pPr>
              <w:rPr>
                <w:sz w:val="32"/>
                <w:szCs w:val="32"/>
              </w:rPr>
            </w:pPr>
          </w:p>
        </w:tc>
      </w:tr>
      <w:tr w:rsidR="000E41F8" w:rsidRPr="00355BA8" w:rsidTr="000E41F8">
        <w:trPr>
          <w:jc w:val="center"/>
        </w:trPr>
        <w:tc>
          <w:tcPr>
            <w:tcW w:w="4481" w:type="dxa"/>
            <w:tcBorders>
              <w:top w:val="single" w:sz="4" w:space="0" w:color="auto"/>
            </w:tcBorders>
          </w:tcPr>
          <w:p w:rsidR="000E41F8" w:rsidRPr="00355BA8" w:rsidRDefault="000E41F8" w:rsidP="00591225">
            <w:pPr>
              <w:rPr>
                <w:sz w:val="32"/>
                <w:szCs w:val="32"/>
              </w:rPr>
            </w:pPr>
            <w:r>
              <w:rPr>
                <w:sz w:val="32"/>
                <w:szCs w:val="32"/>
              </w:rPr>
              <w:t>Primary Mentor Name</w:t>
            </w:r>
          </w:p>
        </w:tc>
        <w:tc>
          <w:tcPr>
            <w:tcW w:w="234" w:type="dxa"/>
          </w:tcPr>
          <w:p w:rsidR="000E41F8" w:rsidRDefault="000E41F8" w:rsidP="00591225">
            <w:pPr>
              <w:rPr>
                <w:sz w:val="32"/>
                <w:szCs w:val="32"/>
              </w:rPr>
            </w:pPr>
          </w:p>
        </w:tc>
        <w:tc>
          <w:tcPr>
            <w:tcW w:w="5653" w:type="dxa"/>
            <w:tcBorders>
              <w:top w:val="single" w:sz="4" w:space="0" w:color="auto"/>
            </w:tcBorders>
          </w:tcPr>
          <w:p w:rsidR="000E41F8" w:rsidRPr="00355BA8" w:rsidRDefault="000E41F8" w:rsidP="00591225">
            <w:pPr>
              <w:rPr>
                <w:sz w:val="32"/>
                <w:szCs w:val="32"/>
              </w:rPr>
            </w:pPr>
            <w:r>
              <w:rPr>
                <w:sz w:val="32"/>
                <w:szCs w:val="32"/>
              </w:rPr>
              <w:t>Primary Mentor Signature</w:t>
            </w:r>
          </w:p>
        </w:tc>
        <w:tc>
          <w:tcPr>
            <w:tcW w:w="360" w:type="dxa"/>
          </w:tcPr>
          <w:p w:rsidR="000E41F8" w:rsidRDefault="000E41F8" w:rsidP="00591225">
            <w:pPr>
              <w:rPr>
                <w:sz w:val="32"/>
                <w:szCs w:val="32"/>
              </w:rPr>
            </w:pPr>
          </w:p>
        </w:tc>
        <w:tc>
          <w:tcPr>
            <w:tcW w:w="1539" w:type="dxa"/>
            <w:tcBorders>
              <w:top w:val="single" w:sz="4" w:space="0" w:color="auto"/>
            </w:tcBorders>
          </w:tcPr>
          <w:p w:rsidR="000E41F8" w:rsidRPr="00355BA8" w:rsidRDefault="000E41F8" w:rsidP="00591225">
            <w:pPr>
              <w:rPr>
                <w:sz w:val="32"/>
                <w:szCs w:val="32"/>
              </w:rPr>
            </w:pPr>
            <w:r>
              <w:rPr>
                <w:sz w:val="32"/>
                <w:szCs w:val="32"/>
              </w:rPr>
              <w:t>Date</w:t>
            </w:r>
          </w:p>
        </w:tc>
      </w:tr>
    </w:tbl>
    <w:p w:rsidR="000561ED" w:rsidRDefault="000561ED" w:rsidP="00AC3FC7">
      <w:pPr>
        <w:spacing w:after="120"/>
      </w:pPr>
    </w:p>
    <w:p w:rsidR="00652DAF" w:rsidRPr="00172E85" w:rsidRDefault="00C60BB7" w:rsidP="00AC3FC7">
      <w:pPr>
        <w:spacing w:after="120"/>
        <w:rPr>
          <w:b/>
          <w:sz w:val="24"/>
          <w:szCs w:val="24"/>
        </w:rPr>
      </w:pPr>
      <w:r w:rsidRPr="00172E85">
        <w:rPr>
          <w:b/>
          <w:sz w:val="24"/>
          <w:szCs w:val="24"/>
        </w:rPr>
        <w:t xml:space="preserve">Please provide a brief explanation as to how coursework contributes to the Rehabilitation Science PhD and current research project. If requesting coursework be applied to something other than elective credits, include a justification as to why the area is appropriate.  </w:t>
      </w:r>
    </w:p>
    <w:p w:rsidR="00172E85" w:rsidRPr="00D16A07" w:rsidRDefault="00172E85" w:rsidP="00AC3FC7">
      <w:pPr>
        <w:spacing w:after="120"/>
      </w:pPr>
      <w:bookmarkStart w:id="0" w:name="_GoBack"/>
      <w:bookmarkEnd w:id="0"/>
    </w:p>
    <w:sectPr w:rsidR="00172E85" w:rsidRPr="00D16A07" w:rsidSect="00FE3F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288"/>
    <w:multiLevelType w:val="hybridMultilevel"/>
    <w:tmpl w:val="F01A9B78"/>
    <w:lvl w:ilvl="0" w:tplc="4CD4F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40224"/>
    <w:multiLevelType w:val="hybridMultilevel"/>
    <w:tmpl w:val="9700682A"/>
    <w:lvl w:ilvl="0" w:tplc="75B622A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77B07"/>
    <w:multiLevelType w:val="hybridMultilevel"/>
    <w:tmpl w:val="3314D640"/>
    <w:lvl w:ilvl="0" w:tplc="4CD4F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A8"/>
    <w:rsid w:val="0003149A"/>
    <w:rsid w:val="000561ED"/>
    <w:rsid w:val="000565DB"/>
    <w:rsid w:val="00096646"/>
    <w:rsid w:val="000E41F8"/>
    <w:rsid w:val="00172E85"/>
    <w:rsid w:val="001B4E94"/>
    <w:rsid w:val="001E33C1"/>
    <w:rsid w:val="00226259"/>
    <w:rsid w:val="00233C9E"/>
    <w:rsid w:val="00260629"/>
    <w:rsid w:val="00355BA8"/>
    <w:rsid w:val="003E7749"/>
    <w:rsid w:val="004E3CDA"/>
    <w:rsid w:val="00617374"/>
    <w:rsid w:val="00652DAF"/>
    <w:rsid w:val="008D2286"/>
    <w:rsid w:val="0097562C"/>
    <w:rsid w:val="009B483F"/>
    <w:rsid w:val="009C426E"/>
    <w:rsid w:val="009E0DED"/>
    <w:rsid w:val="00A04DCC"/>
    <w:rsid w:val="00AC3FC7"/>
    <w:rsid w:val="00C60BB7"/>
    <w:rsid w:val="00C7664C"/>
    <w:rsid w:val="00CF5B0C"/>
    <w:rsid w:val="00D16A07"/>
    <w:rsid w:val="00EC6E63"/>
    <w:rsid w:val="00F257ED"/>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A8"/>
    <w:pPr>
      <w:ind w:left="720"/>
      <w:contextualSpacing/>
    </w:pPr>
  </w:style>
  <w:style w:type="character" w:styleId="Hyperlink">
    <w:name w:val="Hyperlink"/>
    <w:basedOn w:val="DefaultParagraphFont"/>
    <w:uiPriority w:val="99"/>
    <w:unhideWhenUsed/>
    <w:rsid w:val="00FE3FC6"/>
    <w:rPr>
      <w:color w:val="0000FF" w:themeColor="hyperlink"/>
      <w:u w:val="single"/>
    </w:rPr>
  </w:style>
  <w:style w:type="paragraph" w:styleId="BalloonText">
    <w:name w:val="Balloon Text"/>
    <w:basedOn w:val="Normal"/>
    <w:link w:val="BalloonTextChar"/>
    <w:uiPriority w:val="99"/>
    <w:semiHidden/>
    <w:unhideWhenUsed/>
    <w:rsid w:val="00D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07"/>
    <w:rPr>
      <w:rFonts w:ascii="Tahoma" w:hAnsi="Tahoma" w:cs="Tahoma"/>
      <w:sz w:val="16"/>
      <w:szCs w:val="16"/>
    </w:rPr>
  </w:style>
  <w:style w:type="character" w:styleId="Strong">
    <w:name w:val="Strong"/>
    <w:basedOn w:val="DefaultParagraphFont"/>
    <w:uiPriority w:val="22"/>
    <w:qFormat/>
    <w:rsid w:val="00096646"/>
    <w:rPr>
      <w:b/>
      <w:bCs/>
    </w:rPr>
  </w:style>
  <w:style w:type="character" w:styleId="PlaceholderText">
    <w:name w:val="Placeholder Text"/>
    <w:basedOn w:val="DefaultParagraphFont"/>
    <w:uiPriority w:val="99"/>
    <w:semiHidden/>
    <w:rsid w:val="009B48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BA8"/>
    <w:pPr>
      <w:ind w:left="720"/>
      <w:contextualSpacing/>
    </w:pPr>
  </w:style>
  <w:style w:type="character" w:styleId="Hyperlink">
    <w:name w:val="Hyperlink"/>
    <w:basedOn w:val="DefaultParagraphFont"/>
    <w:uiPriority w:val="99"/>
    <w:unhideWhenUsed/>
    <w:rsid w:val="00FE3FC6"/>
    <w:rPr>
      <w:color w:val="0000FF" w:themeColor="hyperlink"/>
      <w:u w:val="single"/>
    </w:rPr>
  </w:style>
  <w:style w:type="paragraph" w:styleId="BalloonText">
    <w:name w:val="Balloon Text"/>
    <w:basedOn w:val="Normal"/>
    <w:link w:val="BalloonTextChar"/>
    <w:uiPriority w:val="99"/>
    <w:semiHidden/>
    <w:unhideWhenUsed/>
    <w:rsid w:val="00D1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07"/>
    <w:rPr>
      <w:rFonts w:ascii="Tahoma" w:hAnsi="Tahoma" w:cs="Tahoma"/>
      <w:sz w:val="16"/>
      <w:szCs w:val="16"/>
    </w:rPr>
  </w:style>
  <w:style w:type="character" w:styleId="Strong">
    <w:name w:val="Strong"/>
    <w:basedOn w:val="DefaultParagraphFont"/>
    <w:uiPriority w:val="22"/>
    <w:qFormat/>
    <w:rsid w:val="00096646"/>
    <w:rPr>
      <w:b/>
      <w:bCs/>
    </w:rPr>
  </w:style>
  <w:style w:type="character" w:styleId="PlaceholderText">
    <w:name w:val="Placeholder Text"/>
    <w:basedOn w:val="DefaultParagraphFont"/>
    <w:uiPriority w:val="99"/>
    <w:semiHidden/>
    <w:rsid w:val="009B4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uraq@phh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777E2DEC34765BC1EBDD261C04CE5"/>
        <w:category>
          <w:name w:val="General"/>
          <w:gallery w:val="placeholder"/>
        </w:category>
        <w:types>
          <w:type w:val="bbPlcHdr"/>
        </w:types>
        <w:behaviors>
          <w:behavior w:val="content"/>
        </w:behaviors>
        <w:guid w:val="{BC7A1788-C97D-4B4F-841F-F497C41BDFA0}"/>
      </w:docPartPr>
      <w:docPartBody>
        <w:p w:rsidR="00C43DDF" w:rsidRDefault="00CA3FBE" w:rsidP="00CA3FBE">
          <w:pPr>
            <w:pStyle w:val="99E777E2DEC34765BC1EBDD261C04CE5"/>
          </w:pPr>
          <w:r w:rsidRPr="003D079D">
            <w:rPr>
              <w:rStyle w:val="PlaceholderText"/>
            </w:rPr>
            <w:t>Choose an item.</w:t>
          </w:r>
        </w:p>
      </w:docPartBody>
    </w:docPart>
    <w:docPart>
      <w:docPartPr>
        <w:name w:val="F65EFEBB18424B3B96347BC814BD7F06"/>
        <w:category>
          <w:name w:val="General"/>
          <w:gallery w:val="placeholder"/>
        </w:category>
        <w:types>
          <w:type w:val="bbPlcHdr"/>
        </w:types>
        <w:behaviors>
          <w:behavior w:val="content"/>
        </w:behaviors>
        <w:guid w:val="{6170112D-69ED-4C2A-9600-FC440AF5D732}"/>
      </w:docPartPr>
      <w:docPartBody>
        <w:p w:rsidR="00C43DDF" w:rsidRDefault="00CA3FBE" w:rsidP="00CA3FBE">
          <w:pPr>
            <w:pStyle w:val="F65EFEBB18424B3B96347BC814BD7F06"/>
          </w:pPr>
          <w:r w:rsidRPr="003D079D">
            <w:rPr>
              <w:rStyle w:val="PlaceholderText"/>
            </w:rPr>
            <w:t>Choose an item.</w:t>
          </w:r>
        </w:p>
      </w:docPartBody>
    </w:docPart>
    <w:docPart>
      <w:docPartPr>
        <w:name w:val="22ACCA0A40C048FCA5F4C38DABF3C24D"/>
        <w:category>
          <w:name w:val="General"/>
          <w:gallery w:val="placeholder"/>
        </w:category>
        <w:types>
          <w:type w:val="bbPlcHdr"/>
        </w:types>
        <w:behaviors>
          <w:behavior w:val="content"/>
        </w:behaviors>
        <w:guid w:val="{CA79B58A-E549-447E-982C-AC6640BA2089}"/>
      </w:docPartPr>
      <w:docPartBody>
        <w:p w:rsidR="00C43DDF" w:rsidRDefault="00CA3FBE" w:rsidP="00CA3FBE">
          <w:pPr>
            <w:pStyle w:val="22ACCA0A40C048FCA5F4C38DABF3C24D"/>
          </w:pPr>
          <w:r w:rsidRPr="003D079D">
            <w:rPr>
              <w:rStyle w:val="PlaceholderText"/>
            </w:rPr>
            <w:t>Choose an item.</w:t>
          </w:r>
        </w:p>
      </w:docPartBody>
    </w:docPart>
    <w:docPart>
      <w:docPartPr>
        <w:name w:val="3920CD9A19AE46FFB26558E34412C631"/>
        <w:category>
          <w:name w:val="General"/>
          <w:gallery w:val="placeholder"/>
        </w:category>
        <w:types>
          <w:type w:val="bbPlcHdr"/>
        </w:types>
        <w:behaviors>
          <w:behavior w:val="content"/>
        </w:behaviors>
        <w:guid w:val="{CEE9A9D3-624D-4409-8496-C1578D74979D}"/>
      </w:docPartPr>
      <w:docPartBody>
        <w:p w:rsidR="00C43DDF" w:rsidRDefault="00CA3FBE" w:rsidP="00CA3FBE">
          <w:pPr>
            <w:pStyle w:val="3920CD9A19AE46FFB26558E34412C631"/>
          </w:pPr>
          <w:r w:rsidRPr="003D079D">
            <w:rPr>
              <w:rStyle w:val="PlaceholderText"/>
            </w:rPr>
            <w:t>Choose an item.</w:t>
          </w:r>
        </w:p>
      </w:docPartBody>
    </w:docPart>
    <w:docPart>
      <w:docPartPr>
        <w:name w:val="DD0BE7F8553F48F296312BF568B0B98B"/>
        <w:category>
          <w:name w:val="General"/>
          <w:gallery w:val="placeholder"/>
        </w:category>
        <w:types>
          <w:type w:val="bbPlcHdr"/>
        </w:types>
        <w:behaviors>
          <w:behavior w:val="content"/>
        </w:behaviors>
        <w:guid w:val="{DFE5A101-A1A7-4F2D-A17E-86290DD166C8}"/>
      </w:docPartPr>
      <w:docPartBody>
        <w:p w:rsidR="00C43DDF" w:rsidRDefault="00CA3FBE" w:rsidP="00CA3FBE">
          <w:pPr>
            <w:pStyle w:val="DD0BE7F8553F48F296312BF568B0B98B"/>
          </w:pPr>
          <w:r w:rsidRPr="003D079D">
            <w:rPr>
              <w:rStyle w:val="PlaceholderText"/>
            </w:rPr>
            <w:t>Choose an item.</w:t>
          </w:r>
        </w:p>
      </w:docPartBody>
    </w:docPart>
    <w:docPart>
      <w:docPartPr>
        <w:name w:val="4981F14BBF174E02B4E3145275233F2B"/>
        <w:category>
          <w:name w:val="General"/>
          <w:gallery w:val="placeholder"/>
        </w:category>
        <w:types>
          <w:type w:val="bbPlcHdr"/>
        </w:types>
        <w:behaviors>
          <w:behavior w:val="content"/>
        </w:behaviors>
        <w:guid w:val="{EA0C05D6-1C43-4FFB-AF8E-FE18D68436A5}"/>
      </w:docPartPr>
      <w:docPartBody>
        <w:p w:rsidR="00C43DDF" w:rsidRDefault="00CA3FBE" w:rsidP="00CA3FBE">
          <w:pPr>
            <w:pStyle w:val="4981F14BBF174E02B4E3145275233F2B"/>
          </w:pPr>
          <w:r w:rsidRPr="003D079D">
            <w:rPr>
              <w:rStyle w:val="PlaceholderText"/>
            </w:rPr>
            <w:t>Choose an item.</w:t>
          </w:r>
        </w:p>
      </w:docPartBody>
    </w:docPart>
    <w:docPart>
      <w:docPartPr>
        <w:name w:val="004DBF1FBB5047ABA741098B0D6C9CE0"/>
        <w:category>
          <w:name w:val="General"/>
          <w:gallery w:val="placeholder"/>
        </w:category>
        <w:types>
          <w:type w:val="bbPlcHdr"/>
        </w:types>
        <w:behaviors>
          <w:behavior w:val="content"/>
        </w:behaviors>
        <w:guid w:val="{D737D1E8-2CCB-424A-85E8-09A7EE567A26}"/>
      </w:docPartPr>
      <w:docPartBody>
        <w:p w:rsidR="00C43DDF" w:rsidRDefault="00CA3FBE" w:rsidP="00CA3FBE">
          <w:pPr>
            <w:pStyle w:val="004DBF1FBB5047ABA741098B0D6C9CE0"/>
          </w:pPr>
          <w:r w:rsidRPr="003D079D">
            <w:rPr>
              <w:rStyle w:val="PlaceholderText"/>
            </w:rPr>
            <w:t>Choose an item.</w:t>
          </w:r>
        </w:p>
      </w:docPartBody>
    </w:docPart>
    <w:docPart>
      <w:docPartPr>
        <w:name w:val="58FE16A5EB9C4800861577373A7AED9B"/>
        <w:category>
          <w:name w:val="General"/>
          <w:gallery w:val="placeholder"/>
        </w:category>
        <w:types>
          <w:type w:val="bbPlcHdr"/>
        </w:types>
        <w:behaviors>
          <w:behavior w:val="content"/>
        </w:behaviors>
        <w:guid w:val="{EE3E59F1-9CA0-4734-9848-86DC4B72AB79}"/>
      </w:docPartPr>
      <w:docPartBody>
        <w:p w:rsidR="00C43DDF" w:rsidRDefault="00CA3FBE" w:rsidP="00CA3FBE">
          <w:pPr>
            <w:pStyle w:val="58FE16A5EB9C4800861577373A7AED9B"/>
          </w:pPr>
          <w:r w:rsidRPr="003D07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14"/>
    <w:rsid w:val="005C6805"/>
    <w:rsid w:val="00C43DDF"/>
    <w:rsid w:val="00CA3FBE"/>
    <w:rsid w:val="00F7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FBE"/>
    <w:rPr>
      <w:color w:val="808080"/>
    </w:rPr>
  </w:style>
  <w:style w:type="paragraph" w:customStyle="1" w:styleId="0B429F9A9D0140A7A087FEEA9E170907">
    <w:name w:val="0B429F9A9D0140A7A087FEEA9E170907"/>
    <w:rsid w:val="00F76314"/>
    <w:rPr>
      <w:rFonts w:eastAsiaTheme="minorHAnsi"/>
    </w:rPr>
  </w:style>
  <w:style w:type="paragraph" w:customStyle="1" w:styleId="8EFAEF97B58A4DAE97E492B5B368AF3A">
    <w:name w:val="8EFAEF97B58A4DAE97E492B5B368AF3A"/>
    <w:rsid w:val="00F76314"/>
  </w:style>
  <w:style w:type="paragraph" w:customStyle="1" w:styleId="9E11BC378A4A45D5891FA6DC89762174">
    <w:name w:val="9E11BC378A4A45D5891FA6DC89762174"/>
    <w:rsid w:val="00F76314"/>
  </w:style>
  <w:style w:type="paragraph" w:customStyle="1" w:styleId="074775715B6140E592A9533443B0C67F">
    <w:name w:val="074775715B6140E592A9533443B0C67F"/>
    <w:rsid w:val="00F76314"/>
  </w:style>
  <w:style w:type="paragraph" w:customStyle="1" w:styleId="E5891FE223E449B2BFC79B1621F48FA1">
    <w:name w:val="E5891FE223E449B2BFC79B1621F48FA1"/>
    <w:rsid w:val="00F76314"/>
  </w:style>
  <w:style w:type="paragraph" w:customStyle="1" w:styleId="B8082BA328944B3A8FA32DFCB5435B96">
    <w:name w:val="B8082BA328944B3A8FA32DFCB5435B96"/>
    <w:rsid w:val="00F76314"/>
  </w:style>
  <w:style w:type="paragraph" w:customStyle="1" w:styleId="065A58AB257C4281A8DD2343424DC9C9">
    <w:name w:val="065A58AB257C4281A8DD2343424DC9C9"/>
    <w:rsid w:val="00F76314"/>
  </w:style>
  <w:style w:type="paragraph" w:customStyle="1" w:styleId="A139E0009D1F476C8EA425115B40E3B2">
    <w:name w:val="A139E0009D1F476C8EA425115B40E3B2"/>
    <w:rsid w:val="00F76314"/>
  </w:style>
  <w:style w:type="paragraph" w:customStyle="1" w:styleId="DEDE2E09BB7846C0A82515157DDE1A4D">
    <w:name w:val="DEDE2E09BB7846C0A82515157DDE1A4D"/>
    <w:rsid w:val="00F76314"/>
  </w:style>
  <w:style w:type="paragraph" w:customStyle="1" w:styleId="84E181E7361E44E8B65B7FD17B6815C5">
    <w:name w:val="84E181E7361E44E8B65B7FD17B6815C5"/>
    <w:rsid w:val="00F76314"/>
  </w:style>
  <w:style w:type="paragraph" w:customStyle="1" w:styleId="528977D91946451AAEF8CF7BCC0B979A">
    <w:name w:val="528977D91946451AAEF8CF7BCC0B979A"/>
    <w:rsid w:val="00F76314"/>
  </w:style>
  <w:style w:type="paragraph" w:customStyle="1" w:styleId="5C3DC9D63D0947C5B400A96F91C73428">
    <w:name w:val="5C3DC9D63D0947C5B400A96F91C73428"/>
    <w:rsid w:val="00F76314"/>
  </w:style>
  <w:style w:type="paragraph" w:customStyle="1" w:styleId="EAC50546EB09418EA0103C7D1D92BF2B">
    <w:name w:val="EAC50546EB09418EA0103C7D1D92BF2B"/>
    <w:rsid w:val="00F76314"/>
  </w:style>
  <w:style w:type="paragraph" w:customStyle="1" w:styleId="726B2940AD3D4C1AB653AA47AA2032F2">
    <w:name w:val="726B2940AD3D4C1AB653AA47AA2032F2"/>
    <w:rsid w:val="00F76314"/>
  </w:style>
  <w:style w:type="paragraph" w:customStyle="1" w:styleId="217C204D37D34B8F937EA2FEC9C2F13F">
    <w:name w:val="217C204D37D34B8F937EA2FEC9C2F13F"/>
    <w:rsid w:val="00F76314"/>
  </w:style>
  <w:style w:type="paragraph" w:customStyle="1" w:styleId="27733B6F318C449A907E8F8D1828E1B2">
    <w:name w:val="27733B6F318C449A907E8F8D1828E1B2"/>
    <w:rsid w:val="00CA3FBE"/>
  </w:style>
  <w:style w:type="paragraph" w:customStyle="1" w:styleId="BBF000609FA64C59AEC932738AED749A">
    <w:name w:val="BBF000609FA64C59AEC932738AED749A"/>
    <w:rsid w:val="00CA3FBE"/>
  </w:style>
  <w:style w:type="paragraph" w:customStyle="1" w:styleId="11D7D3DCE81148A99740B5B09FD0EB32">
    <w:name w:val="11D7D3DCE81148A99740B5B09FD0EB32"/>
    <w:rsid w:val="00CA3FBE"/>
  </w:style>
  <w:style w:type="paragraph" w:customStyle="1" w:styleId="4D02A09580F9415D8096377737BC920C">
    <w:name w:val="4D02A09580F9415D8096377737BC920C"/>
    <w:rsid w:val="00CA3FBE"/>
  </w:style>
  <w:style w:type="paragraph" w:customStyle="1" w:styleId="E7944CA99F91468DB737E7137EC01417">
    <w:name w:val="E7944CA99F91468DB737E7137EC01417"/>
    <w:rsid w:val="00CA3FBE"/>
  </w:style>
  <w:style w:type="paragraph" w:customStyle="1" w:styleId="9CAEF4F6E8A644A0B31A6A918309FFC9">
    <w:name w:val="9CAEF4F6E8A644A0B31A6A918309FFC9"/>
    <w:rsid w:val="00CA3FBE"/>
  </w:style>
  <w:style w:type="paragraph" w:customStyle="1" w:styleId="7E923B1AFE5D4B08804A8E3B4D8A9B04">
    <w:name w:val="7E923B1AFE5D4B08804A8E3B4D8A9B04"/>
    <w:rsid w:val="00CA3FBE"/>
  </w:style>
  <w:style w:type="paragraph" w:customStyle="1" w:styleId="F20D7B8320264A0D9DB6810EC2A2DCB9">
    <w:name w:val="F20D7B8320264A0D9DB6810EC2A2DCB9"/>
    <w:rsid w:val="00CA3FBE"/>
  </w:style>
  <w:style w:type="paragraph" w:customStyle="1" w:styleId="368FB446263B4B1881027D95584BC407">
    <w:name w:val="368FB446263B4B1881027D95584BC407"/>
    <w:rsid w:val="00CA3FBE"/>
  </w:style>
  <w:style w:type="paragraph" w:customStyle="1" w:styleId="CE1552937385481C8FDCF2430ED28787">
    <w:name w:val="CE1552937385481C8FDCF2430ED28787"/>
    <w:rsid w:val="00CA3FBE"/>
  </w:style>
  <w:style w:type="paragraph" w:customStyle="1" w:styleId="F2D3970D8A7940B183105A799BD72706">
    <w:name w:val="F2D3970D8A7940B183105A799BD72706"/>
    <w:rsid w:val="00CA3FBE"/>
  </w:style>
  <w:style w:type="paragraph" w:customStyle="1" w:styleId="32F02C629EDC4022ABBEB95E390E59A0">
    <w:name w:val="32F02C629EDC4022ABBEB95E390E59A0"/>
    <w:rsid w:val="00CA3FBE"/>
  </w:style>
  <w:style w:type="paragraph" w:customStyle="1" w:styleId="97D7FB4847414C6DACB0014583AE8275">
    <w:name w:val="97D7FB4847414C6DACB0014583AE8275"/>
    <w:rsid w:val="00CA3FBE"/>
  </w:style>
  <w:style w:type="paragraph" w:customStyle="1" w:styleId="C0914311D56F46E2AF6703861F6B2F20">
    <w:name w:val="C0914311D56F46E2AF6703861F6B2F20"/>
    <w:rsid w:val="00CA3FBE"/>
  </w:style>
  <w:style w:type="paragraph" w:customStyle="1" w:styleId="08CEE7322F774DB0B9A0FD571A7EDB0A">
    <w:name w:val="08CEE7322F774DB0B9A0FD571A7EDB0A"/>
    <w:rsid w:val="00CA3FBE"/>
  </w:style>
  <w:style w:type="paragraph" w:customStyle="1" w:styleId="DF68EDCAD43A4648AF0108D49F5E2D35">
    <w:name w:val="DF68EDCAD43A4648AF0108D49F5E2D35"/>
    <w:rsid w:val="00CA3FBE"/>
  </w:style>
  <w:style w:type="paragraph" w:customStyle="1" w:styleId="237B81FE435F493FAA40EE043A844512">
    <w:name w:val="237B81FE435F493FAA40EE043A844512"/>
    <w:rsid w:val="00CA3FBE"/>
  </w:style>
  <w:style w:type="paragraph" w:customStyle="1" w:styleId="BA73DC3236ED4C9A8422C7965799606D">
    <w:name w:val="BA73DC3236ED4C9A8422C7965799606D"/>
    <w:rsid w:val="00CA3FBE"/>
  </w:style>
  <w:style w:type="paragraph" w:customStyle="1" w:styleId="B2D3BB591ABC4BF3AC6EB440A4F2D568">
    <w:name w:val="B2D3BB591ABC4BF3AC6EB440A4F2D568"/>
    <w:rsid w:val="00CA3FBE"/>
  </w:style>
  <w:style w:type="paragraph" w:customStyle="1" w:styleId="1313CD1C801B4B45B293FB2C0ADEA4A4">
    <w:name w:val="1313CD1C801B4B45B293FB2C0ADEA4A4"/>
    <w:rsid w:val="00CA3FBE"/>
  </w:style>
  <w:style w:type="paragraph" w:customStyle="1" w:styleId="E82BF937DE4B4342B52EBB5F8CD68DCB">
    <w:name w:val="E82BF937DE4B4342B52EBB5F8CD68DCB"/>
    <w:rsid w:val="00CA3FBE"/>
  </w:style>
  <w:style w:type="paragraph" w:customStyle="1" w:styleId="165691E817674B4BBFE90EE715DC211B">
    <w:name w:val="165691E817674B4BBFE90EE715DC211B"/>
    <w:rsid w:val="00CA3FBE"/>
  </w:style>
  <w:style w:type="paragraph" w:customStyle="1" w:styleId="877C7EC59ACD4D14B760626E7915275A">
    <w:name w:val="877C7EC59ACD4D14B760626E7915275A"/>
    <w:rsid w:val="00CA3FBE"/>
  </w:style>
  <w:style w:type="paragraph" w:customStyle="1" w:styleId="93AFB3A7EDC6470AB011D89FC18DC635">
    <w:name w:val="93AFB3A7EDC6470AB011D89FC18DC635"/>
    <w:rsid w:val="00CA3FBE"/>
  </w:style>
  <w:style w:type="paragraph" w:customStyle="1" w:styleId="56FA38F882C64986921D963AD02B83C7">
    <w:name w:val="56FA38F882C64986921D963AD02B83C7"/>
    <w:rsid w:val="00CA3FBE"/>
  </w:style>
  <w:style w:type="paragraph" w:customStyle="1" w:styleId="FF0C8F17B0F7457794D95A3D3F9D5FC9">
    <w:name w:val="FF0C8F17B0F7457794D95A3D3F9D5FC9"/>
    <w:rsid w:val="00CA3FBE"/>
  </w:style>
  <w:style w:type="paragraph" w:customStyle="1" w:styleId="5DE93EC2B7BE4C92B9C291041316DF85">
    <w:name w:val="5DE93EC2B7BE4C92B9C291041316DF85"/>
    <w:rsid w:val="00CA3FBE"/>
  </w:style>
  <w:style w:type="paragraph" w:customStyle="1" w:styleId="4820F3C11B0B43129830E904A6DF325A">
    <w:name w:val="4820F3C11B0B43129830E904A6DF325A"/>
    <w:rsid w:val="00CA3FBE"/>
  </w:style>
  <w:style w:type="paragraph" w:customStyle="1" w:styleId="F8472D7D67F141A581B4F2AC0D3ECCE5">
    <w:name w:val="F8472D7D67F141A581B4F2AC0D3ECCE5"/>
    <w:rsid w:val="00CA3FBE"/>
  </w:style>
  <w:style w:type="paragraph" w:customStyle="1" w:styleId="4D3F90FADA174F638B7068D1F4497985">
    <w:name w:val="4D3F90FADA174F638B7068D1F4497985"/>
    <w:rsid w:val="00CA3FBE"/>
  </w:style>
  <w:style w:type="paragraph" w:customStyle="1" w:styleId="791162F6436C426B865A7B5C2DDE7785">
    <w:name w:val="791162F6436C426B865A7B5C2DDE7785"/>
    <w:rsid w:val="00CA3FBE"/>
  </w:style>
  <w:style w:type="paragraph" w:customStyle="1" w:styleId="7F0BA65620454742AA2AF3DB8B448555">
    <w:name w:val="7F0BA65620454742AA2AF3DB8B448555"/>
    <w:rsid w:val="00CA3FBE"/>
  </w:style>
  <w:style w:type="paragraph" w:customStyle="1" w:styleId="33FDCCC817CB46069CAD7E3C6ACE4A68">
    <w:name w:val="33FDCCC817CB46069CAD7E3C6ACE4A68"/>
    <w:rsid w:val="00CA3FBE"/>
  </w:style>
  <w:style w:type="paragraph" w:customStyle="1" w:styleId="4C705C9272DB44A6B70BEDC7FECFBCC1">
    <w:name w:val="4C705C9272DB44A6B70BEDC7FECFBCC1"/>
    <w:rsid w:val="00CA3FBE"/>
  </w:style>
  <w:style w:type="paragraph" w:customStyle="1" w:styleId="2249BF2BE63A4C79B3BF357085605CCA">
    <w:name w:val="2249BF2BE63A4C79B3BF357085605CCA"/>
    <w:rsid w:val="00CA3FBE"/>
  </w:style>
  <w:style w:type="paragraph" w:customStyle="1" w:styleId="CEAB1DA0EF884305824F234A871E76EE">
    <w:name w:val="CEAB1DA0EF884305824F234A871E76EE"/>
    <w:rsid w:val="00CA3FBE"/>
  </w:style>
  <w:style w:type="paragraph" w:customStyle="1" w:styleId="7FCA0C68496E4FC8A80BEA44EB9C1F79">
    <w:name w:val="7FCA0C68496E4FC8A80BEA44EB9C1F79"/>
    <w:rsid w:val="00CA3FBE"/>
  </w:style>
  <w:style w:type="paragraph" w:customStyle="1" w:styleId="94274F593A1949B0BEDCC8DA94ACC6DB">
    <w:name w:val="94274F593A1949B0BEDCC8DA94ACC6DB"/>
    <w:rsid w:val="00CA3FBE"/>
  </w:style>
  <w:style w:type="paragraph" w:customStyle="1" w:styleId="6463153083B84FE7B5CCC02C60552530">
    <w:name w:val="6463153083B84FE7B5CCC02C60552530"/>
    <w:rsid w:val="00CA3FBE"/>
  </w:style>
  <w:style w:type="paragraph" w:customStyle="1" w:styleId="99E777E2DEC34765BC1EBDD261C04CE5">
    <w:name w:val="99E777E2DEC34765BC1EBDD261C04CE5"/>
    <w:rsid w:val="00CA3FBE"/>
  </w:style>
  <w:style w:type="paragraph" w:customStyle="1" w:styleId="F65EFEBB18424B3B96347BC814BD7F06">
    <w:name w:val="F65EFEBB18424B3B96347BC814BD7F06"/>
    <w:rsid w:val="00CA3FBE"/>
  </w:style>
  <w:style w:type="paragraph" w:customStyle="1" w:styleId="22ACCA0A40C048FCA5F4C38DABF3C24D">
    <w:name w:val="22ACCA0A40C048FCA5F4C38DABF3C24D"/>
    <w:rsid w:val="00CA3FBE"/>
  </w:style>
  <w:style w:type="paragraph" w:customStyle="1" w:styleId="3920CD9A19AE46FFB26558E34412C631">
    <w:name w:val="3920CD9A19AE46FFB26558E34412C631"/>
    <w:rsid w:val="00CA3FBE"/>
  </w:style>
  <w:style w:type="paragraph" w:customStyle="1" w:styleId="DD0BE7F8553F48F296312BF568B0B98B">
    <w:name w:val="DD0BE7F8553F48F296312BF568B0B98B"/>
    <w:rsid w:val="00CA3FBE"/>
  </w:style>
  <w:style w:type="paragraph" w:customStyle="1" w:styleId="4981F14BBF174E02B4E3145275233F2B">
    <w:name w:val="4981F14BBF174E02B4E3145275233F2B"/>
    <w:rsid w:val="00CA3FBE"/>
  </w:style>
  <w:style w:type="paragraph" w:customStyle="1" w:styleId="E2073F3EF068468492E588B3876FAD36">
    <w:name w:val="E2073F3EF068468492E588B3876FAD36"/>
    <w:rsid w:val="00CA3FBE"/>
  </w:style>
  <w:style w:type="paragraph" w:customStyle="1" w:styleId="D22FE291F16141F587EBD0614C2844AE">
    <w:name w:val="D22FE291F16141F587EBD0614C2844AE"/>
    <w:rsid w:val="00CA3FBE"/>
  </w:style>
  <w:style w:type="paragraph" w:customStyle="1" w:styleId="8178EA33A8ED40068F8547E8E2172BAE">
    <w:name w:val="8178EA33A8ED40068F8547E8E2172BAE"/>
    <w:rsid w:val="00CA3FBE"/>
  </w:style>
  <w:style w:type="paragraph" w:customStyle="1" w:styleId="88E992285F9A4C35BC127D2BB60867AD">
    <w:name w:val="88E992285F9A4C35BC127D2BB60867AD"/>
    <w:rsid w:val="00CA3FBE"/>
  </w:style>
  <w:style w:type="paragraph" w:customStyle="1" w:styleId="FBA8326076E54C77AAC40B475DAE2669">
    <w:name w:val="FBA8326076E54C77AAC40B475DAE2669"/>
    <w:rsid w:val="00CA3FBE"/>
  </w:style>
  <w:style w:type="paragraph" w:customStyle="1" w:styleId="CDEC59413AC9463EBCDA4660F5B5D7DC">
    <w:name w:val="CDEC59413AC9463EBCDA4660F5B5D7DC"/>
    <w:rsid w:val="00CA3FBE"/>
  </w:style>
  <w:style w:type="paragraph" w:customStyle="1" w:styleId="46E8A8DF1D1E47408AE67A8FC4AA4BD1">
    <w:name w:val="46E8A8DF1D1E47408AE67A8FC4AA4BD1"/>
    <w:rsid w:val="00CA3FBE"/>
  </w:style>
  <w:style w:type="paragraph" w:customStyle="1" w:styleId="004DBF1FBB5047ABA741098B0D6C9CE0">
    <w:name w:val="004DBF1FBB5047ABA741098B0D6C9CE0"/>
    <w:rsid w:val="00CA3FBE"/>
  </w:style>
  <w:style w:type="paragraph" w:customStyle="1" w:styleId="2EE5BDF36A9E4F6D90863D0D7CF055B4">
    <w:name w:val="2EE5BDF36A9E4F6D90863D0D7CF055B4"/>
    <w:rsid w:val="00CA3FBE"/>
  </w:style>
  <w:style w:type="paragraph" w:customStyle="1" w:styleId="6ACAD348D8FA4407A1A5B94575A68B69">
    <w:name w:val="6ACAD348D8FA4407A1A5B94575A68B69"/>
    <w:rsid w:val="00CA3FBE"/>
  </w:style>
  <w:style w:type="paragraph" w:customStyle="1" w:styleId="4B2E80CCC6014C4087DF21DC46EF3EFC">
    <w:name w:val="4B2E80CCC6014C4087DF21DC46EF3EFC"/>
    <w:rsid w:val="00CA3FBE"/>
  </w:style>
  <w:style w:type="paragraph" w:customStyle="1" w:styleId="618F5D26BAE0488D924B4B3C35E0F4D9">
    <w:name w:val="618F5D26BAE0488D924B4B3C35E0F4D9"/>
    <w:rsid w:val="00CA3FBE"/>
  </w:style>
  <w:style w:type="paragraph" w:customStyle="1" w:styleId="F3BA56BE7A0C476B9F814269ACE60D38">
    <w:name w:val="F3BA56BE7A0C476B9F814269ACE60D38"/>
    <w:rsid w:val="00CA3FBE"/>
  </w:style>
  <w:style w:type="paragraph" w:customStyle="1" w:styleId="7872D7CF97B14E42AF5E7E79620BFA91">
    <w:name w:val="7872D7CF97B14E42AF5E7E79620BFA91"/>
    <w:rsid w:val="00CA3FBE"/>
  </w:style>
  <w:style w:type="paragraph" w:customStyle="1" w:styleId="120C230A1115464F8D7489816D5DD7CF">
    <w:name w:val="120C230A1115464F8D7489816D5DD7CF"/>
    <w:rsid w:val="00CA3FBE"/>
  </w:style>
  <w:style w:type="paragraph" w:customStyle="1" w:styleId="58FE16A5EB9C4800861577373A7AED9B">
    <w:name w:val="58FE16A5EB9C4800861577373A7AED9B"/>
    <w:rsid w:val="00CA3FBE"/>
  </w:style>
  <w:style w:type="paragraph" w:customStyle="1" w:styleId="7550EB488C1A426499E686B2EC2E1CC1">
    <w:name w:val="7550EB488C1A426499E686B2EC2E1CC1"/>
    <w:rsid w:val="00CA3FBE"/>
  </w:style>
  <w:style w:type="paragraph" w:customStyle="1" w:styleId="F346E3D725474AE79BF9901F13F1D2E8">
    <w:name w:val="F346E3D725474AE79BF9901F13F1D2E8"/>
    <w:rsid w:val="00CA3FBE"/>
  </w:style>
  <w:style w:type="paragraph" w:customStyle="1" w:styleId="9291C45350B84D649891D49F865985BA">
    <w:name w:val="9291C45350B84D649891D49F865985BA"/>
    <w:rsid w:val="00CA3FBE"/>
  </w:style>
  <w:style w:type="paragraph" w:customStyle="1" w:styleId="1D9C39B3A4DA424FB65A755BB919D96E">
    <w:name w:val="1D9C39B3A4DA424FB65A755BB919D96E"/>
    <w:rsid w:val="00CA3FBE"/>
  </w:style>
  <w:style w:type="paragraph" w:customStyle="1" w:styleId="0B149962852040F58A3E82CECBA553E7">
    <w:name w:val="0B149962852040F58A3E82CECBA553E7"/>
    <w:rsid w:val="00CA3FBE"/>
  </w:style>
  <w:style w:type="paragraph" w:customStyle="1" w:styleId="E17DE4D751174E1299FBD7851495974D">
    <w:name w:val="E17DE4D751174E1299FBD7851495974D"/>
    <w:rsid w:val="00CA3FBE"/>
  </w:style>
  <w:style w:type="paragraph" w:customStyle="1" w:styleId="95C35E0D77614ABC98DFC286B478BD80">
    <w:name w:val="95C35E0D77614ABC98DFC286B478BD80"/>
    <w:rsid w:val="00CA3FBE"/>
  </w:style>
  <w:style w:type="paragraph" w:customStyle="1" w:styleId="6D6E5E671A02442CBF5BD8F4B6CE7D74">
    <w:name w:val="6D6E5E671A02442CBF5BD8F4B6CE7D74"/>
    <w:rsid w:val="00CA3FBE"/>
  </w:style>
  <w:style w:type="paragraph" w:customStyle="1" w:styleId="5BFC37F1B7104B8A98BBB76D7C51C56B">
    <w:name w:val="5BFC37F1B7104B8A98BBB76D7C51C56B"/>
    <w:rsid w:val="00CA3FBE"/>
  </w:style>
  <w:style w:type="paragraph" w:customStyle="1" w:styleId="3FFE610CE6CA4340A114B54668B3B804">
    <w:name w:val="3FFE610CE6CA4340A114B54668B3B804"/>
    <w:rsid w:val="00CA3FBE"/>
  </w:style>
  <w:style w:type="paragraph" w:customStyle="1" w:styleId="23BC9DEF5BF2421F88916C16FF046C27">
    <w:name w:val="23BC9DEF5BF2421F88916C16FF046C27"/>
    <w:rsid w:val="00CA3FBE"/>
  </w:style>
  <w:style w:type="paragraph" w:customStyle="1" w:styleId="21C21550DAFA40EC9A18B10018F246A4">
    <w:name w:val="21C21550DAFA40EC9A18B10018F246A4"/>
    <w:rsid w:val="00CA3FBE"/>
  </w:style>
  <w:style w:type="paragraph" w:customStyle="1" w:styleId="16B587B805A147C5B49A38266138A165">
    <w:name w:val="16B587B805A147C5B49A38266138A165"/>
    <w:rsid w:val="00CA3FBE"/>
  </w:style>
  <w:style w:type="paragraph" w:customStyle="1" w:styleId="DCDC37A5929F4DC9B17A57F38FD25BF9">
    <w:name w:val="DCDC37A5929F4DC9B17A57F38FD25BF9"/>
    <w:rsid w:val="00CA3FBE"/>
  </w:style>
  <w:style w:type="paragraph" w:customStyle="1" w:styleId="0A0CDB7DDE964B269587BA11EE4A5E40">
    <w:name w:val="0A0CDB7DDE964B269587BA11EE4A5E40"/>
    <w:rsid w:val="00CA3F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FBE"/>
    <w:rPr>
      <w:color w:val="808080"/>
    </w:rPr>
  </w:style>
  <w:style w:type="paragraph" w:customStyle="1" w:styleId="0B429F9A9D0140A7A087FEEA9E170907">
    <w:name w:val="0B429F9A9D0140A7A087FEEA9E170907"/>
    <w:rsid w:val="00F76314"/>
    <w:rPr>
      <w:rFonts w:eastAsiaTheme="minorHAnsi"/>
    </w:rPr>
  </w:style>
  <w:style w:type="paragraph" w:customStyle="1" w:styleId="8EFAEF97B58A4DAE97E492B5B368AF3A">
    <w:name w:val="8EFAEF97B58A4DAE97E492B5B368AF3A"/>
    <w:rsid w:val="00F76314"/>
  </w:style>
  <w:style w:type="paragraph" w:customStyle="1" w:styleId="9E11BC378A4A45D5891FA6DC89762174">
    <w:name w:val="9E11BC378A4A45D5891FA6DC89762174"/>
    <w:rsid w:val="00F76314"/>
  </w:style>
  <w:style w:type="paragraph" w:customStyle="1" w:styleId="074775715B6140E592A9533443B0C67F">
    <w:name w:val="074775715B6140E592A9533443B0C67F"/>
    <w:rsid w:val="00F76314"/>
  </w:style>
  <w:style w:type="paragraph" w:customStyle="1" w:styleId="E5891FE223E449B2BFC79B1621F48FA1">
    <w:name w:val="E5891FE223E449B2BFC79B1621F48FA1"/>
    <w:rsid w:val="00F76314"/>
  </w:style>
  <w:style w:type="paragraph" w:customStyle="1" w:styleId="B8082BA328944B3A8FA32DFCB5435B96">
    <w:name w:val="B8082BA328944B3A8FA32DFCB5435B96"/>
    <w:rsid w:val="00F76314"/>
  </w:style>
  <w:style w:type="paragraph" w:customStyle="1" w:styleId="065A58AB257C4281A8DD2343424DC9C9">
    <w:name w:val="065A58AB257C4281A8DD2343424DC9C9"/>
    <w:rsid w:val="00F76314"/>
  </w:style>
  <w:style w:type="paragraph" w:customStyle="1" w:styleId="A139E0009D1F476C8EA425115B40E3B2">
    <w:name w:val="A139E0009D1F476C8EA425115B40E3B2"/>
    <w:rsid w:val="00F76314"/>
  </w:style>
  <w:style w:type="paragraph" w:customStyle="1" w:styleId="DEDE2E09BB7846C0A82515157DDE1A4D">
    <w:name w:val="DEDE2E09BB7846C0A82515157DDE1A4D"/>
    <w:rsid w:val="00F76314"/>
  </w:style>
  <w:style w:type="paragraph" w:customStyle="1" w:styleId="84E181E7361E44E8B65B7FD17B6815C5">
    <w:name w:val="84E181E7361E44E8B65B7FD17B6815C5"/>
    <w:rsid w:val="00F76314"/>
  </w:style>
  <w:style w:type="paragraph" w:customStyle="1" w:styleId="528977D91946451AAEF8CF7BCC0B979A">
    <w:name w:val="528977D91946451AAEF8CF7BCC0B979A"/>
    <w:rsid w:val="00F76314"/>
  </w:style>
  <w:style w:type="paragraph" w:customStyle="1" w:styleId="5C3DC9D63D0947C5B400A96F91C73428">
    <w:name w:val="5C3DC9D63D0947C5B400A96F91C73428"/>
    <w:rsid w:val="00F76314"/>
  </w:style>
  <w:style w:type="paragraph" w:customStyle="1" w:styleId="EAC50546EB09418EA0103C7D1D92BF2B">
    <w:name w:val="EAC50546EB09418EA0103C7D1D92BF2B"/>
    <w:rsid w:val="00F76314"/>
  </w:style>
  <w:style w:type="paragraph" w:customStyle="1" w:styleId="726B2940AD3D4C1AB653AA47AA2032F2">
    <w:name w:val="726B2940AD3D4C1AB653AA47AA2032F2"/>
    <w:rsid w:val="00F76314"/>
  </w:style>
  <w:style w:type="paragraph" w:customStyle="1" w:styleId="217C204D37D34B8F937EA2FEC9C2F13F">
    <w:name w:val="217C204D37D34B8F937EA2FEC9C2F13F"/>
    <w:rsid w:val="00F76314"/>
  </w:style>
  <w:style w:type="paragraph" w:customStyle="1" w:styleId="27733B6F318C449A907E8F8D1828E1B2">
    <w:name w:val="27733B6F318C449A907E8F8D1828E1B2"/>
    <w:rsid w:val="00CA3FBE"/>
  </w:style>
  <w:style w:type="paragraph" w:customStyle="1" w:styleId="BBF000609FA64C59AEC932738AED749A">
    <w:name w:val="BBF000609FA64C59AEC932738AED749A"/>
    <w:rsid w:val="00CA3FBE"/>
  </w:style>
  <w:style w:type="paragraph" w:customStyle="1" w:styleId="11D7D3DCE81148A99740B5B09FD0EB32">
    <w:name w:val="11D7D3DCE81148A99740B5B09FD0EB32"/>
    <w:rsid w:val="00CA3FBE"/>
  </w:style>
  <w:style w:type="paragraph" w:customStyle="1" w:styleId="4D02A09580F9415D8096377737BC920C">
    <w:name w:val="4D02A09580F9415D8096377737BC920C"/>
    <w:rsid w:val="00CA3FBE"/>
  </w:style>
  <w:style w:type="paragraph" w:customStyle="1" w:styleId="E7944CA99F91468DB737E7137EC01417">
    <w:name w:val="E7944CA99F91468DB737E7137EC01417"/>
    <w:rsid w:val="00CA3FBE"/>
  </w:style>
  <w:style w:type="paragraph" w:customStyle="1" w:styleId="9CAEF4F6E8A644A0B31A6A918309FFC9">
    <w:name w:val="9CAEF4F6E8A644A0B31A6A918309FFC9"/>
    <w:rsid w:val="00CA3FBE"/>
  </w:style>
  <w:style w:type="paragraph" w:customStyle="1" w:styleId="7E923B1AFE5D4B08804A8E3B4D8A9B04">
    <w:name w:val="7E923B1AFE5D4B08804A8E3B4D8A9B04"/>
    <w:rsid w:val="00CA3FBE"/>
  </w:style>
  <w:style w:type="paragraph" w:customStyle="1" w:styleId="F20D7B8320264A0D9DB6810EC2A2DCB9">
    <w:name w:val="F20D7B8320264A0D9DB6810EC2A2DCB9"/>
    <w:rsid w:val="00CA3FBE"/>
  </w:style>
  <w:style w:type="paragraph" w:customStyle="1" w:styleId="368FB446263B4B1881027D95584BC407">
    <w:name w:val="368FB446263B4B1881027D95584BC407"/>
    <w:rsid w:val="00CA3FBE"/>
  </w:style>
  <w:style w:type="paragraph" w:customStyle="1" w:styleId="CE1552937385481C8FDCF2430ED28787">
    <w:name w:val="CE1552937385481C8FDCF2430ED28787"/>
    <w:rsid w:val="00CA3FBE"/>
  </w:style>
  <w:style w:type="paragraph" w:customStyle="1" w:styleId="F2D3970D8A7940B183105A799BD72706">
    <w:name w:val="F2D3970D8A7940B183105A799BD72706"/>
    <w:rsid w:val="00CA3FBE"/>
  </w:style>
  <w:style w:type="paragraph" w:customStyle="1" w:styleId="32F02C629EDC4022ABBEB95E390E59A0">
    <w:name w:val="32F02C629EDC4022ABBEB95E390E59A0"/>
    <w:rsid w:val="00CA3FBE"/>
  </w:style>
  <w:style w:type="paragraph" w:customStyle="1" w:styleId="97D7FB4847414C6DACB0014583AE8275">
    <w:name w:val="97D7FB4847414C6DACB0014583AE8275"/>
    <w:rsid w:val="00CA3FBE"/>
  </w:style>
  <w:style w:type="paragraph" w:customStyle="1" w:styleId="C0914311D56F46E2AF6703861F6B2F20">
    <w:name w:val="C0914311D56F46E2AF6703861F6B2F20"/>
    <w:rsid w:val="00CA3FBE"/>
  </w:style>
  <w:style w:type="paragraph" w:customStyle="1" w:styleId="08CEE7322F774DB0B9A0FD571A7EDB0A">
    <w:name w:val="08CEE7322F774DB0B9A0FD571A7EDB0A"/>
    <w:rsid w:val="00CA3FBE"/>
  </w:style>
  <w:style w:type="paragraph" w:customStyle="1" w:styleId="DF68EDCAD43A4648AF0108D49F5E2D35">
    <w:name w:val="DF68EDCAD43A4648AF0108D49F5E2D35"/>
    <w:rsid w:val="00CA3FBE"/>
  </w:style>
  <w:style w:type="paragraph" w:customStyle="1" w:styleId="237B81FE435F493FAA40EE043A844512">
    <w:name w:val="237B81FE435F493FAA40EE043A844512"/>
    <w:rsid w:val="00CA3FBE"/>
  </w:style>
  <w:style w:type="paragraph" w:customStyle="1" w:styleId="BA73DC3236ED4C9A8422C7965799606D">
    <w:name w:val="BA73DC3236ED4C9A8422C7965799606D"/>
    <w:rsid w:val="00CA3FBE"/>
  </w:style>
  <w:style w:type="paragraph" w:customStyle="1" w:styleId="B2D3BB591ABC4BF3AC6EB440A4F2D568">
    <w:name w:val="B2D3BB591ABC4BF3AC6EB440A4F2D568"/>
    <w:rsid w:val="00CA3FBE"/>
  </w:style>
  <w:style w:type="paragraph" w:customStyle="1" w:styleId="1313CD1C801B4B45B293FB2C0ADEA4A4">
    <w:name w:val="1313CD1C801B4B45B293FB2C0ADEA4A4"/>
    <w:rsid w:val="00CA3FBE"/>
  </w:style>
  <w:style w:type="paragraph" w:customStyle="1" w:styleId="E82BF937DE4B4342B52EBB5F8CD68DCB">
    <w:name w:val="E82BF937DE4B4342B52EBB5F8CD68DCB"/>
    <w:rsid w:val="00CA3FBE"/>
  </w:style>
  <w:style w:type="paragraph" w:customStyle="1" w:styleId="165691E817674B4BBFE90EE715DC211B">
    <w:name w:val="165691E817674B4BBFE90EE715DC211B"/>
    <w:rsid w:val="00CA3FBE"/>
  </w:style>
  <w:style w:type="paragraph" w:customStyle="1" w:styleId="877C7EC59ACD4D14B760626E7915275A">
    <w:name w:val="877C7EC59ACD4D14B760626E7915275A"/>
    <w:rsid w:val="00CA3FBE"/>
  </w:style>
  <w:style w:type="paragraph" w:customStyle="1" w:styleId="93AFB3A7EDC6470AB011D89FC18DC635">
    <w:name w:val="93AFB3A7EDC6470AB011D89FC18DC635"/>
    <w:rsid w:val="00CA3FBE"/>
  </w:style>
  <w:style w:type="paragraph" w:customStyle="1" w:styleId="56FA38F882C64986921D963AD02B83C7">
    <w:name w:val="56FA38F882C64986921D963AD02B83C7"/>
    <w:rsid w:val="00CA3FBE"/>
  </w:style>
  <w:style w:type="paragraph" w:customStyle="1" w:styleId="FF0C8F17B0F7457794D95A3D3F9D5FC9">
    <w:name w:val="FF0C8F17B0F7457794D95A3D3F9D5FC9"/>
    <w:rsid w:val="00CA3FBE"/>
  </w:style>
  <w:style w:type="paragraph" w:customStyle="1" w:styleId="5DE93EC2B7BE4C92B9C291041316DF85">
    <w:name w:val="5DE93EC2B7BE4C92B9C291041316DF85"/>
    <w:rsid w:val="00CA3FBE"/>
  </w:style>
  <w:style w:type="paragraph" w:customStyle="1" w:styleId="4820F3C11B0B43129830E904A6DF325A">
    <w:name w:val="4820F3C11B0B43129830E904A6DF325A"/>
    <w:rsid w:val="00CA3FBE"/>
  </w:style>
  <w:style w:type="paragraph" w:customStyle="1" w:styleId="F8472D7D67F141A581B4F2AC0D3ECCE5">
    <w:name w:val="F8472D7D67F141A581B4F2AC0D3ECCE5"/>
    <w:rsid w:val="00CA3FBE"/>
  </w:style>
  <w:style w:type="paragraph" w:customStyle="1" w:styleId="4D3F90FADA174F638B7068D1F4497985">
    <w:name w:val="4D3F90FADA174F638B7068D1F4497985"/>
    <w:rsid w:val="00CA3FBE"/>
  </w:style>
  <w:style w:type="paragraph" w:customStyle="1" w:styleId="791162F6436C426B865A7B5C2DDE7785">
    <w:name w:val="791162F6436C426B865A7B5C2DDE7785"/>
    <w:rsid w:val="00CA3FBE"/>
  </w:style>
  <w:style w:type="paragraph" w:customStyle="1" w:styleId="7F0BA65620454742AA2AF3DB8B448555">
    <w:name w:val="7F0BA65620454742AA2AF3DB8B448555"/>
    <w:rsid w:val="00CA3FBE"/>
  </w:style>
  <w:style w:type="paragraph" w:customStyle="1" w:styleId="33FDCCC817CB46069CAD7E3C6ACE4A68">
    <w:name w:val="33FDCCC817CB46069CAD7E3C6ACE4A68"/>
    <w:rsid w:val="00CA3FBE"/>
  </w:style>
  <w:style w:type="paragraph" w:customStyle="1" w:styleId="4C705C9272DB44A6B70BEDC7FECFBCC1">
    <w:name w:val="4C705C9272DB44A6B70BEDC7FECFBCC1"/>
    <w:rsid w:val="00CA3FBE"/>
  </w:style>
  <w:style w:type="paragraph" w:customStyle="1" w:styleId="2249BF2BE63A4C79B3BF357085605CCA">
    <w:name w:val="2249BF2BE63A4C79B3BF357085605CCA"/>
    <w:rsid w:val="00CA3FBE"/>
  </w:style>
  <w:style w:type="paragraph" w:customStyle="1" w:styleId="CEAB1DA0EF884305824F234A871E76EE">
    <w:name w:val="CEAB1DA0EF884305824F234A871E76EE"/>
    <w:rsid w:val="00CA3FBE"/>
  </w:style>
  <w:style w:type="paragraph" w:customStyle="1" w:styleId="7FCA0C68496E4FC8A80BEA44EB9C1F79">
    <w:name w:val="7FCA0C68496E4FC8A80BEA44EB9C1F79"/>
    <w:rsid w:val="00CA3FBE"/>
  </w:style>
  <w:style w:type="paragraph" w:customStyle="1" w:styleId="94274F593A1949B0BEDCC8DA94ACC6DB">
    <w:name w:val="94274F593A1949B0BEDCC8DA94ACC6DB"/>
    <w:rsid w:val="00CA3FBE"/>
  </w:style>
  <w:style w:type="paragraph" w:customStyle="1" w:styleId="6463153083B84FE7B5CCC02C60552530">
    <w:name w:val="6463153083B84FE7B5CCC02C60552530"/>
    <w:rsid w:val="00CA3FBE"/>
  </w:style>
  <w:style w:type="paragraph" w:customStyle="1" w:styleId="99E777E2DEC34765BC1EBDD261C04CE5">
    <w:name w:val="99E777E2DEC34765BC1EBDD261C04CE5"/>
    <w:rsid w:val="00CA3FBE"/>
  </w:style>
  <w:style w:type="paragraph" w:customStyle="1" w:styleId="F65EFEBB18424B3B96347BC814BD7F06">
    <w:name w:val="F65EFEBB18424B3B96347BC814BD7F06"/>
    <w:rsid w:val="00CA3FBE"/>
  </w:style>
  <w:style w:type="paragraph" w:customStyle="1" w:styleId="22ACCA0A40C048FCA5F4C38DABF3C24D">
    <w:name w:val="22ACCA0A40C048FCA5F4C38DABF3C24D"/>
    <w:rsid w:val="00CA3FBE"/>
  </w:style>
  <w:style w:type="paragraph" w:customStyle="1" w:styleId="3920CD9A19AE46FFB26558E34412C631">
    <w:name w:val="3920CD9A19AE46FFB26558E34412C631"/>
    <w:rsid w:val="00CA3FBE"/>
  </w:style>
  <w:style w:type="paragraph" w:customStyle="1" w:styleId="DD0BE7F8553F48F296312BF568B0B98B">
    <w:name w:val="DD0BE7F8553F48F296312BF568B0B98B"/>
    <w:rsid w:val="00CA3FBE"/>
  </w:style>
  <w:style w:type="paragraph" w:customStyle="1" w:styleId="4981F14BBF174E02B4E3145275233F2B">
    <w:name w:val="4981F14BBF174E02B4E3145275233F2B"/>
    <w:rsid w:val="00CA3FBE"/>
  </w:style>
  <w:style w:type="paragraph" w:customStyle="1" w:styleId="E2073F3EF068468492E588B3876FAD36">
    <w:name w:val="E2073F3EF068468492E588B3876FAD36"/>
    <w:rsid w:val="00CA3FBE"/>
  </w:style>
  <w:style w:type="paragraph" w:customStyle="1" w:styleId="D22FE291F16141F587EBD0614C2844AE">
    <w:name w:val="D22FE291F16141F587EBD0614C2844AE"/>
    <w:rsid w:val="00CA3FBE"/>
  </w:style>
  <w:style w:type="paragraph" w:customStyle="1" w:styleId="8178EA33A8ED40068F8547E8E2172BAE">
    <w:name w:val="8178EA33A8ED40068F8547E8E2172BAE"/>
    <w:rsid w:val="00CA3FBE"/>
  </w:style>
  <w:style w:type="paragraph" w:customStyle="1" w:styleId="88E992285F9A4C35BC127D2BB60867AD">
    <w:name w:val="88E992285F9A4C35BC127D2BB60867AD"/>
    <w:rsid w:val="00CA3FBE"/>
  </w:style>
  <w:style w:type="paragraph" w:customStyle="1" w:styleId="FBA8326076E54C77AAC40B475DAE2669">
    <w:name w:val="FBA8326076E54C77AAC40B475DAE2669"/>
    <w:rsid w:val="00CA3FBE"/>
  </w:style>
  <w:style w:type="paragraph" w:customStyle="1" w:styleId="CDEC59413AC9463EBCDA4660F5B5D7DC">
    <w:name w:val="CDEC59413AC9463EBCDA4660F5B5D7DC"/>
    <w:rsid w:val="00CA3FBE"/>
  </w:style>
  <w:style w:type="paragraph" w:customStyle="1" w:styleId="46E8A8DF1D1E47408AE67A8FC4AA4BD1">
    <w:name w:val="46E8A8DF1D1E47408AE67A8FC4AA4BD1"/>
    <w:rsid w:val="00CA3FBE"/>
  </w:style>
  <w:style w:type="paragraph" w:customStyle="1" w:styleId="004DBF1FBB5047ABA741098B0D6C9CE0">
    <w:name w:val="004DBF1FBB5047ABA741098B0D6C9CE0"/>
    <w:rsid w:val="00CA3FBE"/>
  </w:style>
  <w:style w:type="paragraph" w:customStyle="1" w:styleId="2EE5BDF36A9E4F6D90863D0D7CF055B4">
    <w:name w:val="2EE5BDF36A9E4F6D90863D0D7CF055B4"/>
    <w:rsid w:val="00CA3FBE"/>
  </w:style>
  <w:style w:type="paragraph" w:customStyle="1" w:styleId="6ACAD348D8FA4407A1A5B94575A68B69">
    <w:name w:val="6ACAD348D8FA4407A1A5B94575A68B69"/>
    <w:rsid w:val="00CA3FBE"/>
  </w:style>
  <w:style w:type="paragraph" w:customStyle="1" w:styleId="4B2E80CCC6014C4087DF21DC46EF3EFC">
    <w:name w:val="4B2E80CCC6014C4087DF21DC46EF3EFC"/>
    <w:rsid w:val="00CA3FBE"/>
  </w:style>
  <w:style w:type="paragraph" w:customStyle="1" w:styleId="618F5D26BAE0488D924B4B3C35E0F4D9">
    <w:name w:val="618F5D26BAE0488D924B4B3C35E0F4D9"/>
    <w:rsid w:val="00CA3FBE"/>
  </w:style>
  <w:style w:type="paragraph" w:customStyle="1" w:styleId="F3BA56BE7A0C476B9F814269ACE60D38">
    <w:name w:val="F3BA56BE7A0C476B9F814269ACE60D38"/>
    <w:rsid w:val="00CA3FBE"/>
  </w:style>
  <w:style w:type="paragraph" w:customStyle="1" w:styleId="7872D7CF97B14E42AF5E7E79620BFA91">
    <w:name w:val="7872D7CF97B14E42AF5E7E79620BFA91"/>
    <w:rsid w:val="00CA3FBE"/>
  </w:style>
  <w:style w:type="paragraph" w:customStyle="1" w:styleId="120C230A1115464F8D7489816D5DD7CF">
    <w:name w:val="120C230A1115464F8D7489816D5DD7CF"/>
    <w:rsid w:val="00CA3FBE"/>
  </w:style>
  <w:style w:type="paragraph" w:customStyle="1" w:styleId="58FE16A5EB9C4800861577373A7AED9B">
    <w:name w:val="58FE16A5EB9C4800861577373A7AED9B"/>
    <w:rsid w:val="00CA3FBE"/>
  </w:style>
  <w:style w:type="paragraph" w:customStyle="1" w:styleId="7550EB488C1A426499E686B2EC2E1CC1">
    <w:name w:val="7550EB488C1A426499E686B2EC2E1CC1"/>
    <w:rsid w:val="00CA3FBE"/>
  </w:style>
  <w:style w:type="paragraph" w:customStyle="1" w:styleId="F346E3D725474AE79BF9901F13F1D2E8">
    <w:name w:val="F346E3D725474AE79BF9901F13F1D2E8"/>
    <w:rsid w:val="00CA3FBE"/>
  </w:style>
  <w:style w:type="paragraph" w:customStyle="1" w:styleId="9291C45350B84D649891D49F865985BA">
    <w:name w:val="9291C45350B84D649891D49F865985BA"/>
    <w:rsid w:val="00CA3FBE"/>
  </w:style>
  <w:style w:type="paragraph" w:customStyle="1" w:styleId="1D9C39B3A4DA424FB65A755BB919D96E">
    <w:name w:val="1D9C39B3A4DA424FB65A755BB919D96E"/>
    <w:rsid w:val="00CA3FBE"/>
  </w:style>
  <w:style w:type="paragraph" w:customStyle="1" w:styleId="0B149962852040F58A3E82CECBA553E7">
    <w:name w:val="0B149962852040F58A3E82CECBA553E7"/>
    <w:rsid w:val="00CA3FBE"/>
  </w:style>
  <w:style w:type="paragraph" w:customStyle="1" w:styleId="E17DE4D751174E1299FBD7851495974D">
    <w:name w:val="E17DE4D751174E1299FBD7851495974D"/>
    <w:rsid w:val="00CA3FBE"/>
  </w:style>
  <w:style w:type="paragraph" w:customStyle="1" w:styleId="95C35E0D77614ABC98DFC286B478BD80">
    <w:name w:val="95C35E0D77614ABC98DFC286B478BD80"/>
    <w:rsid w:val="00CA3FBE"/>
  </w:style>
  <w:style w:type="paragraph" w:customStyle="1" w:styleId="6D6E5E671A02442CBF5BD8F4B6CE7D74">
    <w:name w:val="6D6E5E671A02442CBF5BD8F4B6CE7D74"/>
    <w:rsid w:val="00CA3FBE"/>
  </w:style>
  <w:style w:type="paragraph" w:customStyle="1" w:styleId="5BFC37F1B7104B8A98BBB76D7C51C56B">
    <w:name w:val="5BFC37F1B7104B8A98BBB76D7C51C56B"/>
    <w:rsid w:val="00CA3FBE"/>
  </w:style>
  <w:style w:type="paragraph" w:customStyle="1" w:styleId="3FFE610CE6CA4340A114B54668B3B804">
    <w:name w:val="3FFE610CE6CA4340A114B54668B3B804"/>
    <w:rsid w:val="00CA3FBE"/>
  </w:style>
  <w:style w:type="paragraph" w:customStyle="1" w:styleId="23BC9DEF5BF2421F88916C16FF046C27">
    <w:name w:val="23BC9DEF5BF2421F88916C16FF046C27"/>
    <w:rsid w:val="00CA3FBE"/>
  </w:style>
  <w:style w:type="paragraph" w:customStyle="1" w:styleId="21C21550DAFA40EC9A18B10018F246A4">
    <w:name w:val="21C21550DAFA40EC9A18B10018F246A4"/>
    <w:rsid w:val="00CA3FBE"/>
  </w:style>
  <w:style w:type="paragraph" w:customStyle="1" w:styleId="16B587B805A147C5B49A38266138A165">
    <w:name w:val="16B587B805A147C5B49A38266138A165"/>
    <w:rsid w:val="00CA3FBE"/>
  </w:style>
  <w:style w:type="paragraph" w:customStyle="1" w:styleId="DCDC37A5929F4DC9B17A57F38FD25BF9">
    <w:name w:val="DCDC37A5929F4DC9B17A57F38FD25BF9"/>
    <w:rsid w:val="00CA3FBE"/>
  </w:style>
  <w:style w:type="paragraph" w:customStyle="1" w:styleId="0A0CDB7DDE964B269587BA11EE4A5E40">
    <w:name w:val="0A0CDB7DDE964B269587BA11EE4A5E40"/>
    <w:rsid w:val="00CA3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8A40696B</Template>
  <TotalTime>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Quintana,Laura</dc:creator>
  <cp:lastModifiedBy>Quintana,Laura </cp:lastModifiedBy>
  <cp:revision>3</cp:revision>
  <dcterms:created xsi:type="dcterms:W3CDTF">2016-08-04T19:23:00Z</dcterms:created>
  <dcterms:modified xsi:type="dcterms:W3CDTF">2016-08-24T17:46:00Z</dcterms:modified>
</cp:coreProperties>
</file>